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224252">
            <w:pPr>
              <w:pStyle w:val="Title"/>
            </w:pPr>
            <w:r>
              <w:t>Issue 42 – March April 2023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Pr="00275FD3" w:rsidRDefault="00224252">
      <w:pPr>
        <w:pStyle w:val="Organization"/>
        <w:rPr>
          <w:sz w:val="56"/>
        </w:rPr>
      </w:pPr>
      <w:r w:rsidRPr="00275FD3">
        <w:rPr>
          <w:sz w:val="52"/>
        </w:rPr>
        <w:t>S</w:t>
      </w:r>
      <w:r w:rsidR="00D32517" w:rsidRPr="00275FD3">
        <w:rPr>
          <w:noProof/>
          <w:sz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224252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675095" cy="159196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HPC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5095" cy="1591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Pr="00F92135" w:rsidRDefault="00D32517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 w:rsidRPr="00F92135">
                              <w:rPr>
                                <w:sz w:val="20"/>
                              </w:rPr>
                              <w:t>Upcoming Events</w:t>
                            </w:r>
                          </w:p>
                          <w:sdt>
                            <w:sdtPr>
                              <w:id w:val="-1023242815"/>
                              <w:placeholder>
                                <w:docPart w:val="55E42B56E2FB484393157CBDE87714F2"/>
                              </w:placeholder>
                              <w:date w:fullDate="2023-05-15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Pr="00BE05CC" w:rsidRDefault="003A316C" w:rsidP="00BE05CC">
                                <w:pPr>
                                  <w:pStyle w:val="Title"/>
                                </w:pPr>
                                <w:r w:rsidRPr="00BE05CC">
                                  <w:t>May 15</w:t>
                                </w:r>
                              </w:p>
                            </w:sdtContent>
                          </w:sdt>
                          <w:p w:rsidR="005D5BF5" w:rsidRPr="00BE05CC" w:rsidRDefault="003A316C">
                            <w:pPr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Parish Council Meeting </w:t>
                            </w:r>
                            <w:r w:rsidR="00CB389B"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>– 19:00</w:t>
                            </w:r>
                          </w:p>
                          <w:sdt>
                            <w:sdtPr>
                              <w:rPr>
                                <w:rStyle w:val="TitleChar"/>
                                <w:b w:val="0"/>
                              </w:rPr>
                              <w:id w:val="-1391110566"/>
                              <w:placeholder>
                                <w:docPart w:val="55E42B56E2FB484393157CBDE87714F2"/>
                              </w:placeholder>
                              <w:date w:fullDate="2023-05-17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TitleChar"/>
                              </w:rPr>
                            </w:sdtEndPr>
                            <w:sdtContent>
                              <w:p w:rsidR="005D5BF5" w:rsidRPr="00BE05CC" w:rsidRDefault="003A316C">
                                <w:pPr>
                                  <w:pStyle w:val="Heading2"/>
                                  <w:rPr>
                                    <w:rStyle w:val="TitleChar"/>
                                    <w:b w:val="0"/>
                                  </w:rPr>
                                </w:pPr>
                                <w:r w:rsidRPr="00BE05CC">
                                  <w:rPr>
                                    <w:rStyle w:val="TitleChar"/>
                                    <w:b w:val="0"/>
                                  </w:rPr>
                                  <w:t>May 17</w:t>
                                </w:r>
                              </w:p>
                            </w:sdtContent>
                          </w:sdt>
                          <w:p w:rsidR="005D5BF5" w:rsidRPr="00BE05CC" w:rsidRDefault="003A316C">
                            <w:pPr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Curry and Quiz Night </w:t>
                            </w:r>
                            <w:r w:rsidR="00CB389B"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>–</w:t>
                            </w: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 </w:t>
                            </w:r>
                            <w:r w:rsidR="00CB389B"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>19:00</w:t>
                            </w:r>
                          </w:p>
                          <w:sdt>
                            <w:sdtPr>
                              <w:rPr>
                                <w:rStyle w:val="TitleChar"/>
                                <w:b w:val="0"/>
                              </w:rPr>
                              <w:id w:val="1543165412"/>
                              <w:placeholder>
                                <w:docPart w:val="55E42B56E2FB484393157CBDE87714F2"/>
                              </w:placeholder>
                              <w:date w:fullDate="2023-07-22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TitleChar"/>
                              </w:rPr>
                            </w:sdtEndPr>
                            <w:sdtContent>
                              <w:p w:rsidR="005D5BF5" w:rsidRPr="00BE05CC" w:rsidRDefault="003A316C">
                                <w:pPr>
                                  <w:pStyle w:val="Heading2"/>
                                  <w:rPr>
                                    <w:rStyle w:val="TitleChar"/>
                                    <w:b w:val="0"/>
                                  </w:rPr>
                                </w:pPr>
                                <w:r w:rsidRPr="00BE05CC">
                                  <w:rPr>
                                    <w:rStyle w:val="TitleChar"/>
                                    <w:b w:val="0"/>
                                  </w:rPr>
                                  <w:t>July 22</w:t>
                                </w:r>
                              </w:p>
                            </w:sdtContent>
                          </w:sdt>
                          <w:p w:rsidR="005D5BF5" w:rsidRPr="00BE05CC" w:rsidRDefault="003A316C" w:rsidP="00CB389B">
                            <w:pPr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Community Fete School Fete </w:t>
                            </w:r>
                            <w:r w:rsidR="00CB389B"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>1</w:t>
                            </w: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2 </w:t>
                            </w:r>
                            <w:r w:rsidR="00CB389B"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>–</w:t>
                            </w: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 </w:t>
                            </w:r>
                            <w:r w:rsidR="00CB389B"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>15:00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721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92135" w:rsidRDefault="00F92135" w:rsidP="00F92135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179955" cy="1288415"/>
                                        <wp:effectExtent l="0" t="0" r="0" b="698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oppies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9955" cy="12884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86A7B" w:rsidRDefault="00A86A7B" w:rsidP="00A86A7B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A86A7B" w:rsidRPr="00BE05CC" w:rsidRDefault="00A86A7B" w:rsidP="00A86A7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  <w:t xml:space="preserve">Pop in for breakfast, a </w:t>
                                  </w:r>
                                  <w:r w:rsidR="00CA1C4D" w:rsidRPr="00BE05CC"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  <w:t>cuppa, cake or l</w:t>
                                  </w:r>
                                  <w:r w:rsidRPr="00BE05CC"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  <w:t>unch prepared locally.</w:t>
                                  </w:r>
                                </w:p>
                                <w:p w:rsidR="00A86A7B" w:rsidRPr="00BE05CC" w:rsidRDefault="00A86A7B" w:rsidP="00A86A7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</w:p>
                                <w:p w:rsidR="00F92135" w:rsidRPr="00BE05CC" w:rsidRDefault="00F92135" w:rsidP="00A86A7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  <w:t>Mon</w:t>
                                  </w:r>
                                  <w:r w:rsidR="00A86A7B" w:rsidRPr="00BE05CC"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  <w:t xml:space="preserve"> – Thurs      9:15 – 14:00</w:t>
                                  </w:r>
                                </w:p>
                                <w:p w:rsidR="00F92135" w:rsidRPr="00BE05CC" w:rsidRDefault="00F92135" w:rsidP="00A86A7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  <w:t>Fri – Sun</w:t>
                                  </w:r>
                                  <w:r w:rsidR="00A86A7B" w:rsidRPr="00BE05CC"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  <w:t xml:space="preserve">         Closed</w:t>
                                  </w:r>
                                </w:p>
                                <w:p w:rsidR="00224252" w:rsidRDefault="00403230" w:rsidP="00F92135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179955" cy="467360"/>
                                        <wp:effectExtent l="0" t="0" r="0" b="889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TheMovingPlaiceGrundisburghVillageGreen-v1-330x400-1-207393939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9955" cy="467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92135" w:rsidRPr="00BE05CC" w:rsidRDefault="00403230" w:rsidP="004032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  <w:t>Mondays 4 – 7pm</w:t>
                                  </w:r>
                                </w:p>
                                <w:p w:rsidR="00403230" w:rsidRPr="00BE05CC" w:rsidRDefault="00403230" w:rsidP="004032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  <w:t>Community Store Car Park</w:t>
                                  </w:r>
                                </w:p>
                                <w:p w:rsidR="00403230" w:rsidRPr="00BE05CC" w:rsidRDefault="00403230" w:rsidP="004032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  <w:t>For orders/delivery please call 07493 359369</w:t>
                                  </w:r>
                                </w:p>
                                <w:p w:rsidR="00403230" w:rsidRDefault="00403230" w:rsidP="00403230">
                                  <w:pPr>
                                    <w:jc w:val="center"/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8"/>
                                    </w:rPr>
                                    <w:t>Special dietary requirements catered for</w:t>
                                  </w:r>
                                </w:p>
                              </w:tc>
                            </w:tr>
                            <w:tr w:rsidR="00F9213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92135" w:rsidRDefault="00F92135" w:rsidP="00F92135">
                                  <w:pPr>
                                    <w:jc w:val="both"/>
                                    <w:rPr>
                                      <w:noProof/>
                                      <w:sz w:val="16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tF8MC90AAAAFAQAADwAAAAAAAAAAAAAAAADnBAAAZHJzL2Rvd25yZXYueG1sUEsF&#10;BgAAAAAEAAQA8wAAAPEFAAAAAA==&#10;" o:allowoverlap="f" filled="f" stroked="f" strokeweight=".5pt">
                <v:textbox inset="1.44pt,0,1.44pt,0">
                  <w:txbxContent>
                    <w:p w:rsidR="005D5BF5" w:rsidRDefault="00224252">
                      <w:pPr>
                        <w:pStyle w:val="Photo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675095" cy="159196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HPC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5095" cy="1591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Pr="00F92135" w:rsidRDefault="00D32517">
                      <w:pPr>
                        <w:pStyle w:val="Heading1"/>
                        <w:rPr>
                          <w:sz w:val="20"/>
                        </w:rPr>
                      </w:pPr>
                      <w:r w:rsidRPr="00F92135">
                        <w:rPr>
                          <w:sz w:val="20"/>
                        </w:rPr>
                        <w:t>Upcoming Events</w:t>
                      </w:r>
                    </w:p>
                    <w:sdt>
                      <w:sdtPr>
                        <w:id w:val="-1023242815"/>
                        <w:placeholder>
                          <w:docPart w:val="55E42B56E2FB484393157CBDE87714F2"/>
                        </w:placeholder>
                        <w:date w:fullDate="2023-05-15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Pr="00BE05CC" w:rsidRDefault="003A316C" w:rsidP="00BE05CC">
                          <w:pPr>
                            <w:pStyle w:val="Title"/>
                          </w:pPr>
                          <w:r w:rsidRPr="00BE05CC">
                            <w:t>May 15</w:t>
                          </w:r>
                        </w:p>
                      </w:sdtContent>
                    </w:sdt>
                    <w:p w:rsidR="005D5BF5" w:rsidRPr="00BE05CC" w:rsidRDefault="003A316C">
                      <w:pPr>
                        <w:rPr>
                          <w:rFonts w:ascii="Arial Rounded MT Bold" w:hAnsi="Arial Rounded MT Bold"/>
                          <w:sz w:val="16"/>
                        </w:rPr>
                      </w:pPr>
                      <w:r w:rsidRPr="00BE05CC">
                        <w:rPr>
                          <w:rFonts w:ascii="Arial Rounded MT Bold" w:hAnsi="Arial Rounded MT Bold"/>
                          <w:sz w:val="16"/>
                        </w:rPr>
                        <w:t xml:space="preserve">Parish Council Meeting </w:t>
                      </w:r>
                      <w:r w:rsidR="00CB389B" w:rsidRPr="00BE05CC">
                        <w:rPr>
                          <w:rFonts w:ascii="Arial Rounded MT Bold" w:hAnsi="Arial Rounded MT Bold"/>
                          <w:sz w:val="16"/>
                        </w:rPr>
                        <w:t>– 19:00</w:t>
                      </w:r>
                    </w:p>
                    <w:sdt>
                      <w:sdtPr>
                        <w:rPr>
                          <w:rStyle w:val="TitleChar"/>
                          <w:b w:val="0"/>
                        </w:rPr>
                        <w:id w:val="-1391110566"/>
                        <w:placeholder>
                          <w:docPart w:val="55E42B56E2FB484393157CBDE87714F2"/>
                        </w:placeholder>
                        <w:date w:fullDate="2023-05-17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TitleChar"/>
                        </w:rPr>
                      </w:sdtEndPr>
                      <w:sdtContent>
                        <w:p w:rsidR="005D5BF5" w:rsidRPr="00BE05CC" w:rsidRDefault="003A316C">
                          <w:pPr>
                            <w:pStyle w:val="Heading2"/>
                            <w:rPr>
                              <w:rStyle w:val="TitleChar"/>
                              <w:b w:val="0"/>
                            </w:rPr>
                          </w:pPr>
                          <w:r w:rsidRPr="00BE05CC">
                            <w:rPr>
                              <w:rStyle w:val="TitleChar"/>
                              <w:b w:val="0"/>
                            </w:rPr>
                            <w:t>May 17</w:t>
                          </w:r>
                        </w:p>
                      </w:sdtContent>
                    </w:sdt>
                    <w:p w:rsidR="005D5BF5" w:rsidRPr="00BE05CC" w:rsidRDefault="003A316C">
                      <w:pPr>
                        <w:rPr>
                          <w:rFonts w:ascii="Arial Rounded MT Bold" w:hAnsi="Arial Rounded MT Bold"/>
                          <w:sz w:val="16"/>
                        </w:rPr>
                      </w:pPr>
                      <w:r w:rsidRPr="00BE05CC">
                        <w:rPr>
                          <w:rFonts w:ascii="Arial Rounded MT Bold" w:hAnsi="Arial Rounded MT Bold"/>
                          <w:sz w:val="16"/>
                        </w:rPr>
                        <w:t xml:space="preserve">Curry and Quiz Night </w:t>
                      </w:r>
                      <w:r w:rsidR="00CB389B" w:rsidRPr="00BE05CC">
                        <w:rPr>
                          <w:rFonts w:ascii="Arial Rounded MT Bold" w:hAnsi="Arial Rounded MT Bold"/>
                          <w:sz w:val="16"/>
                        </w:rPr>
                        <w:t>–</w:t>
                      </w:r>
                      <w:r w:rsidRPr="00BE05CC">
                        <w:rPr>
                          <w:rFonts w:ascii="Arial Rounded MT Bold" w:hAnsi="Arial Rounded MT Bold"/>
                          <w:sz w:val="16"/>
                        </w:rPr>
                        <w:t xml:space="preserve"> </w:t>
                      </w:r>
                      <w:r w:rsidR="00CB389B" w:rsidRPr="00BE05CC">
                        <w:rPr>
                          <w:rFonts w:ascii="Arial Rounded MT Bold" w:hAnsi="Arial Rounded MT Bold"/>
                          <w:sz w:val="16"/>
                        </w:rPr>
                        <w:t>19:00</w:t>
                      </w:r>
                    </w:p>
                    <w:sdt>
                      <w:sdtPr>
                        <w:rPr>
                          <w:rStyle w:val="TitleChar"/>
                          <w:b w:val="0"/>
                        </w:rPr>
                        <w:id w:val="1543165412"/>
                        <w:placeholder>
                          <w:docPart w:val="55E42B56E2FB484393157CBDE87714F2"/>
                        </w:placeholder>
                        <w:date w:fullDate="2023-07-22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TitleChar"/>
                        </w:rPr>
                      </w:sdtEndPr>
                      <w:sdtContent>
                        <w:p w:rsidR="005D5BF5" w:rsidRPr="00BE05CC" w:rsidRDefault="003A316C">
                          <w:pPr>
                            <w:pStyle w:val="Heading2"/>
                            <w:rPr>
                              <w:rStyle w:val="TitleChar"/>
                              <w:b w:val="0"/>
                            </w:rPr>
                          </w:pPr>
                          <w:r w:rsidRPr="00BE05CC">
                            <w:rPr>
                              <w:rStyle w:val="TitleChar"/>
                              <w:b w:val="0"/>
                            </w:rPr>
                            <w:t>July 22</w:t>
                          </w:r>
                        </w:p>
                      </w:sdtContent>
                    </w:sdt>
                    <w:p w:rsidR="005D5BF5" w:rsidRPr="00BE05CC" w:rsidRDefault="003A316C" w:rsidP="00CB389B">
                      <w:pPr>
                        <w:rPr>
                          <w:rFonts w:ascii="Arial Rounded MT Bold" w:hAnsi="Arial Rounded MT Bold"/>
                          <w:sz w:val="16"/>
                        </w:rPr>
                      </w:pPr>
                      <w:r w:rsidRPr="00BE05CC">
                        <w:rPr>
                          <w:rFonts w:ascii="Arial Rounded MT Bold" w:hAnsi="Arial Rounded MT Bold"/>
                          <w:sz w:val="16"/>
                        </w:rPr>
                        <w:t xml:space="preserve">Community Fete School Fete </w:t>
                      </w:r>
                      <w:r w:rsidR="00CB389B" w:rsidRPr="00BE05CC">
                        <w:rPr>
                          <w:rFonts w:ascii="Arial Rounded MT Bold" w:hAnsi="Arial Rounded MT Bold"/>
                          <w:sz w:val="16"/>
                        </w:rPr>
                        <w:t>1</w:t>
                      </w:r>
                      <w:r w:rsidRPr="00BE05CC">
                        <w:rPr>
                          <w:rFonts w:ascii="Arial Rounded MT Bold" w:hAnsi="Arial Rounded MT Bold"/>
                          <w:sz w:val="16"/>
                        </w:rPr>
                        <w:t xml:space="preserve">2 </w:t>
                      </w:r>
                      <w:r w:rsidR="00CB389B" w:rsidRPr="00BE05CC">
                        <w:rPr>
                          <w:rFonts w:ascii="Arial Rounded MT Bold" w:hAnsi="Arial Rounded MT Bold"/>
                          <w:sz w:val="16"/>
                        </w:rPr>
                        <w:t>–</w:t>
                      </w:r>
                      <w:r w:rsidRPr="00BE05CC">
                        <w:rPr>
                          <w:rFonts w:ascii="Arial Rounded MT Bold" w:hAnsi="Arial Rounded MT Bold"/>
                          <w:sz w:val="16"/>
                        </w:rPr>
                        <w:t xml:space="preserve"> </w:t>
                      </w:r>
                      <w:r w:rsidR="00CB389B" w:rsidRPr="00BE05CC">
                        <w:rPr>
                          <w:rFonts w:ascii="Arial Rounded MT Bold" w:hAnsi="Arial Rounded MT Bold"/>
                          <w:sz w:val="16"/>
                        </w:rPr>
                        <w:t>15:00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721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92135" w:rsidRDefault="00F92135" w:rsidP="00F92135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179955" cy="1288415"/>
                                  <wp:effectExtent l="0" t="0" r="0" b="698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oppie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9955" cy="1288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6A7B" w:rsidRDefault="00A86A7B" w:rsidP="00A86A7B">
                            <w:pPr>
                              <w:spacing w:before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86A7B" w:rsidRPr="00BE05CC" w:rsidRDefault="00A86A7B" w:rsidP="00A86A7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Pop in for breakfast, a </w:t>
                            </w:r>
                            <w:r w:rsidR="00CA1C4D" w:rsidRPr="00BE05CC">
                              <w:rPr>
                                <w:rFonts w:ascii="Arial Rounded MT Bold" w:hAnsi="Arial Rounded MT Bold"/>
                                <w:sz w:val="18"/>
                              </w:rPr>
                              <w:t>cuppa, cake or l</w:t>
                            </w:r>
                            <w:r w:rsidRPr="00BE05CC">
                              <w:rPr>
                                <w:rFonts w:ascii="Arial Rounded MT Bold" w:hAnsi="Arial Rounded MT Bold"/>
                                <w:sz w:val="18"/>
                              </w:rPr>
                              <w:t>unch prepared locally.</w:t>
                            </w:r>
                          </w:p>
                          <w:p w:rsidR="00A86A7B" w:rsidRPr="00BE05CC" w:rsidRDefault="00A86A7B" w:rsidP="00A86A7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</w:p>
                          <w:p w:rsidR="00F92135" w:rsidRPr="00BE05CC" w:rsidRDefault="00F92135" w:rsidP="00A86A7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8"/>
                              </w:rPr>
                              <w:t>Mon</w:t>
                            </w:r>
                            <w:r w:rsidR="00A86A7B" w:rsidRPr="00BE05CC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 – Thurs      9:15 – 14:00</w:t>
                            </w:r>
                          </w:p>
                          <w:p w:rsidR="00F92135" w:rsidRPr="00BE05CC" w:rsidRDefault="00F92135" w:rsidP="00A86A7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8"/>
                              </w:rPr>
                              <w:t>Fri – Sun</w:t>
                            </w:r>
                            <w:r w:rsidR="00A86A7B" w:rsidRPr="00BE05CC"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         Closed</w:t>
                            </w:r>
                          </w:p>
                          <w:p w:rsidR="00224252" w:rsidRDefault="00403230" w:rsidP="00F92135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179955" cy="467360"/>
                                  <wp:effectExtent l="0" t="0" r="0" b="889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TheMovingPlaiceGrundisburghVillageGreen-v1-330x400-1-207393939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9955" cy="467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2135" w:rsidRPr="00BE05CC" w:rsidRDefault="00403230" w:rsidP="0040323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8"/>
                              </w:rPr>
                              <w:t>Mondays 4 – 7pm</w:t>
                            </w:r>
                          </w:p>
                          <w:p w:rsidR="00403230" w:rsidRPr="00BE05CC" w:rsidRDefault="00403230" w:rsidP="0040323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8"/>
                              </w:rPr>
                              <w:t>Community Store Car Park</w:t>
                            </w:r>
                          </w:p>
                          <w:p w:rsidR="00403230" w:rsidRPr="00BE05CC" w:rsidRDefault="00403230" w:rsidP="0040323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8"/>
                              </w:rPr>
                              <w:t>For orders/delivery please call 07493 359369</w:t>
                            </w:r>
                          </w:p>
                          <w:p w:rsidR="00403230" w:rsidRDefault="00403230" w:rsidP="00403230">
                            <w:pPr>
                              <w:jc w:val="center"/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8"/>
                              </w:rPr>
                              <w:t>Special dietary requirements catered for</w:t>
                            </w:r>
                          </w:p>
                        </w:tc>
                      </w:tr>
                      <w:tr w:rsidR="00F9213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92135" w:rsidRDefault="00F92135" w:rsidP="00F92135">
                            <w:pPr>
                              <w:jc w:val="both"/>
                              <w:rPr>
                                <w:noProof/>
                                <w:sz w:val="16"/>
                                <w:lang w:val="en-GB" w:eastAsia="en-GB"/>
                              </w:rPr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Pr="00275FD3">
        <w:rPr>
          <w:sz w:val="52"/>
        </w:rPr>
        <w:t>utton Heath Parish Council</w:t>
      </w:r>
    </w:p>
    <w:p w:rsidR="005D5BF5" w:rsidRPr="00BE05CC" w:rsidRDefault="00224252">
      <w:pPr>
        <w:pStyle w:val="ContactInfo"/>
        <w:rPr>
          <w:rFonts w:ascii="Arial Rounded MT Bold" w:hAnsi="Arial Rounded MT Bold"/>
        </w:rPr>
      </w:pPr>
      <w:r w:rsidRPr="00BE05CC">
        <w:rPr>
          <w:rFonts w:ascii="Arial Rounded MT Bold" w:hAnsi="Arial Rounded MT Bold"/>
        </w:rPr>
        <w:t>Barnsdale Community Centre</w:t>
      </w:r>
    </w:p>
    <w:p w:rsidR="00224252" w:rsidRPr="00BE05CC" w:rsidRDefault="00224252">
      <w:pPr>
        <w:pStyle w:val="ContactInfo"/>
        <w:rPr>
          <w:rFonts w:ascii="Arial Rounded MT Bold" w:hAnsi="Arial Rounded MT Bold"/>
        </w:rPr>
      </w:pPr>
      <w:r w:rsidRPr="00BE05CC">
        <w:rPr>
          <w:rFonts w:ascii="Arial Rounded MT Bold" w:hAnsi="Arial Rounded MT Bold"/>
        </w:rPr>
        <w:t>www.suttonheath.onesuffolk.net</w:t>
      </w:r>
      <w:r w:rsidR="00D32517" w:rsidRPr="00BE05CC">
        <w:rPr>
          <w:rFonts w:ascii="Arial Rounded MT Bold" w:hAnsi="Arial Rounded MT Bold"/>
        </w:rPr>
        <w:t xml:space="preserve"> </w:t>
      </w:r>
    </w:p>
    <w:p w:rsidR="005D5BF5" w:rsidRPr="00BE05CC" w:rsidRDefault="00224252">
      <w:pPr>
        <w:pStyle w:val="ContactInfo"/>
        <w:rPr>
          <w:rFonts w:ascii="Arial Rounded MT Bold" w:hAnsi="Arial Rounded MT Bold"/>
        </w:rPr>
      </w:pPr>
      <w:r w:rsidRPr="00BE05CC">
        <w:rPr>
          <w:rFonts w:ascii="Arial Rounded MT Bold" w:hAnsi="Arial Rounded MT Bold"/>
        </w:rPr>
        <w:t>E</w:t>
      </w:r>
      <w:r w:rsidR="00D32517" w:rsidRPr="00BE05CC">
        <w:rPr>
          <w:rFonts w:ascii="Arial Rounded MT Bold" w:hAnsi="Arial Rounded MT Bold"/>
        </w:rPr>
        <w:t xml:space="preserve">: </w:t>
      </w:r>
      <w:r w:rsidRPr="00BE05CC">
        <w:rPr>
          <w:rFonts w:ascii="Arial Rounded MT Bold" w:hAnsi="Arial Rounded MT Bold"/>
        </w:rPr>
        <w:t>suttonheathclerk@yahoo.com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2835"/>
        <w:gridCol w:w="2410"/>
        <w:gridCol w:w="1710"/>
      </w:tblGrid>
      <w:tr w:rsidR="005D5BF5" w:rsidTr="00AC4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3"/>
            <w:tcBorders>
              <w:bottom w:val="nil"/>
            </w:tcBorders>
          </w:tcPr>
          <w:p w:rsidR="005D5BF5" w:rsidRDefault="005D5BF5">
            <w:pPr>
              <w:pStyle w:val="TableSpace"/>
            </w:pPr>
          </w:p>
        </w:tc>
      </w:tr>
      <w:tr w:rsidR="00AC478D" w:rsidTr="00AC478D">
        <w:trPr>
          <w:trHeight w:val="640"/>
        </w:trPr>
        <w:tc>
          <w:tcPr>
            <w:tcW w:w="6955" w:type="dxa"/>
            <w:gridSpan w:val="3"/>
            <w:tcBorders>
              <w:top w:val="nil"/>
              <w:bottom w:val="nil"/>
            </w:tcBorders>
          </w:tcPr>
          <w:p w:rsidR="00AC478D" w:rsidRDefault="00AC478D" w:rsidP="00AC478D">
            <w:pPr>
              <w:pStyle w:val="Heading1"/>
              <w:outlineLvl w:val="0"/>
            </w:pPr>
            <w:r w:rsidRPr="00F92135">
              <w:rPr>
                <w:sz w:val="22"/>
              </w:rPr>
              <w:t>Meet your Parish Council</w:t>
            </w:r>
          </w:p>
        </w:tc>
      </w:tr>
      <w:tr w:rsidR="00AC478D" w:rsidTr="00F92135">
        <w:trPr>
          <w:trHeight w:val="3111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AC478D" w:rsidRPr="00BE05CC" w:rsidRDefault="00AC478D" w:rsidP="00D53B53">
            <w:pPr>
              <w:spacing w:after="200"/>
              <w:rPr>
                <w:rFonts w:ascii="Arial Rounded MT Bold" w:hAnsi="Arial Rounded MT Bold"/>
                <w:sz w:val="20"/>
              </w:rPr>
            </w:pPr>
            <w:r w:rsidRPr="00BE05CC">
              <w:rPr>
                <w:rFonts w:ascii="Arial Rounded MT Bold" w:hAnsi="Arial Rounded MT Bold"/>
                <w:sz w:val="20"/>
              </w:rPr>
              <w:t xml:space="preserve">Chair: </w:t>
            </w:r>
          </w:p>
          <w:p w:rsidR="00AC478D" w:rsidRPr="00BE05CC" w:rsidRDefault="00AC478D" w:rsidP="00D53B53">
            <w:pPr>
              <w:spacing w:after="200"/>
              <w:rPr>
                <w:rFonts w:ascii="Arial Rounded MT Bold" w:hAnsi="Arial Rounded MT Bold"/>
                <w:sz w:val="20"/>
              </w:rPr>
            </w:pPr>
            <w:r w:rsidRPr="00BE05CC">
              <w:rPr>
                <w:rFonts w:ascii="Arial Rounded MT Bold" w:hAnsi="Arial Rounded MT Bold"/>
                <w:sz w:val="20"/>
              </w:rPr>
              <w:t xml:space="preserve">Vice Chair: </w:t>
            </w:r>
          </w:p>
          <w:p w:rsidR="00AC478D" w:rsidRPr="00BE05CC" w:rsidRDefault="00AC478D" w:rsidP="00D53B53">
            <w:pPr>
              <w:spacing w:after="200"/>
              <w:rPr>
                <w:rFonts w:ascii="Arial Rounded MT Bold" w:hAnsi="Arial Rounded MT Bold"/>
                <w:sz w:val="20"/>
              </w:rPr>
            </w:pPr>
            <w:r w:rsidRPr="00BE05CC">
              <w:rPr>
                <w:rFonts w:ascii="Arial Rounded MT Bold" w:hAnsi="Arial Rounded MT Bold"/>
                <w:sz w:val="20"/>
              </w:rPr>
              <w:t xml:space="preserve">Councillors: </w:t>
            </w:r>
          </w:p>
          <w:p w:rsidR="00AC478D" w:rsidRPr="00BE05CC" w:rsidRDefault="00AC478D" w:rsidP="00D53B53">
            <w:pPr>
              <w:spacing w:after="200"/>
              <w:rPr>
                <w:rFonts w:ascii="Arial Rounded MT Bold" w:hAnsi="Arial Rounded MT Bold"/>
                <w:sz w:val="20"/>
              </w:rPr>
            </w:pPr>
          </w:p>
          <w:p w:rsidR="00AC478D" w:rsidRPr="00BE05CC" w:rsidRDefault="00AC478D" w:rsidP="00D53B53">
            <w:pPr>
              <w:spacing w:after="200"/>
              <w:rPr>
                <w:rFonts w:ascii="Arial Rounded MT Bold" w:hAnsi="Arial Rounded MT Bold"/>
                <w:sz w:val="20"/>
              </w:rPr>
            </w:pPr>
          </w:p>
          <w:p w:rsidR="00AC478D" w:rsidRPr="00BE05CC" w:rsidRDefault="00AC478D" w:rsidP="00D53B53">
            <w:pPr>
              <w:spacing w:after="200"/>
              <w:rPr>
                <w:rFonts w:ascii="Arial Rounded MT Bold" w:hAnsi="Arial Rounded MT Bold"/>
                <w:sz w:val="20"/>
              </w:rPr>
            </w:pPr>
          </w:p>
          <w:p w:rsidR="00AC478D" w:rsidRPr="00BE05CC" w:rsidRDefault="00AC478D" w:rsidP="00D53B53">
            <w:pPr>
              <w:spacing w:after="200"/>
              <w:rPr>
                <w:rFonts w:ascii="Arial Rounded MT Bold" w:hAnsi="Arial Rounded MT Bold"/>
                <w:sz w:val="20"/>
              </w:rPr>
            </w:pPr>
          </w:p>
          <w:p w:rsidR="00AC478D" w:rsidRPr="00BE05CC" w:rsidRDefault="00AC478D" w:rsidP="00D53B53">
            <w:pPr>
              <w:spacing w:after="200"/>
              <w:rPr>
                <w:rFonts w:ascii="Arial Rounded MT Bold" w:hAnsi="Arial Rounded MT Bold"/>
                <w:sz w:val="20"/>
              </w:rPr>
            </w:pPr>
            <w:r w:rsidRPr="00BE05CC">
              <w:rPr>
                <w:rFonts w:ascii="Arial Rounded MT Bold" w:hAnsi="Arial Rounded MT Bold"/>
                <w:sz w:val="20"/>
              </w:rPr>
              <w:t xml:space="preserve">Parish Clerk: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C478D" w:rsidRPr="00BE05CC" w:rsidRDefault="00AC478D" w:rsidP="00D53B53">
            <w:pPr>
              <w:ind w:left="0"/>
              <w:rPr>
                <w:rFonts w:ascii="Arial Rounded MT Bold" w:hAnsi="Arial Rounded MT Bold"/>
                <w:sz w:val="20"/>
              </w:rPr>
            </w:pPr>
            <w:r w:rsidRPr="00BE05CC">
              <w:rPr>
                <w:rFonts w:ascii="Arial Rounded MT Bold" w:hAnsi="Arial Rounded MT Bold"/>
                <w:sz w:val="20"/>
              </w:rPr>
              <w:t>Louise Chalklen</w:t>
            </w:r>
          </w:p>
          <w:p w:rsidR="00AC478D" w:rsidRPr="00BE05CC" w:rsidRDefault="00AC478D" w:rsidP="00D53B53">
            <w:pPr>
              <w:ind w:left="0"/>
              <w:rPr>
                <w:rFonts w:ascii="Arial Rounded MT Bold" w:hAnsi="Arial Rounded MT Bold"/>
                <w:sz w:val="20"/>
              </w:rPr>
            </w:pPr>
            <w:r w:rsidRPr="00BE05CC">
              <w:rPr>
                <w:rFonts w:ascii="Arial Rounded MT Bold" w:hAnsi="Arial Rounded MT Bold"/>
                <w:sz w:val="20"/>
              </w:rPr>
              <w:t>Nick Ward</w:t>
            </w:r>
          </w:p>
          <w:p w:rsidR="00AC478D" w:rsidRPr="00BE05CC" w:rsidRDefault="00AC478D" w:rsidP="00D53B53">
            <w:pPr>
              <w:ind w:left="0"/>
              <w:rPr>
                <w:rFonts w:ascii="Arial Rounded MT Bold" w:hAnsi="Arial Rounded MT Bold"/>
                <w:sz w:val="20"/>
              </w:rPr>
            </w:pPr>
            <w:r w:rsidRPr="00BE05CC">
              <w:rPr>
                <w:rFonts w:ascii="Arial Rounded MT Bold" w:hAnsi="Arial Rounded MT Bold"/>
                <w:sz w:val="20"/>
              </w:rPr>
              <w:t>Adelle Betteridge</w:t>
            </w:r>
          </w:p>
          <w:p w:rsidR="00AC478D" w:rsidRPr="00BE05CC" w:rsidRDefault="00AC478D" w:rsidP="00D53B53">
            <w:pPr>
              <w:ind w:left="0"/>
              <w:rPr>
                <w:rFonts w:ascii="Arial Rounded MT Bold" w:hAnsi="Arial Rounded MT Bold"/>
                <w:sz w:val="20"/>
              </w:rPr>
            </w:pPr>
            <w:r w:rsidRPr="00BE05CC">
              <w:rPr>
                <w:rFonts w:ascii="Arial Rounded MT Bold" w:hAnsi="Arial Rounded MT Bold"/>
                <w:sz w:val="20"/>
              </w:rPr>
              <w:t>Matt Thomas</w:t>
            </w:r>
          </w:p>
          <w:p w:rsidR="00AC478D" w:rsidRPr="00BE05CC" w:rsidRDefault="00AC478D" w:rsidP="00D53B53">
            <w:pPr>
              <w:ind w:left="0"/>
              <w:rPr>
                <w:rFonts w:ascii="Arial Rounded MT Bold" w:hAnsi="Arial Rounded MT Bold"/>
                <w:sz w:val="20"/>
              </w:rPr>
            </w:pPr>
            <w:r w:rsidRPr="00BE05CC">
              <w:rPr>
                <w:rFonts w:ascii="Arial Rounded MT Bold" w:hAnsi="Arial Rounded MT Bold"/>
                <w:sz w:val="20"/>
              </w:rPr>
              <w:t>Elaine Prokopowycz</w:t>
            </w:r>
          </w:p>
          <w:p w:rsidR="00AC478D" w:rsidRPr="00BE05CC" w:rsidRDefault="00AC478D" w:rsidP="00D53B53">
            <w:pPr>
              <w:ind w:left="0"/>
              <w:rPr>
                <w:rFonts w:ascii="Arial Rounded MT Bold" w:hAnsi="Arial Rounded MT Bold"/>
                <w:sz w:val="20"/>
              </w:rPr>
            </w:pPr>
            <w:r w:rsidRPr="00BE05CC">
              <w:rPr>
                <w:rFonts w:ascii="Arial Rounded MT Bold" w:hAnsi="Arial Rounded MT Bold"/>
                <w:sz w:val="20"/>
              </w:rPr>
              <w:t>Sharon Hadley</w:t>
            </w:r>
          </w:p>
          <w:p w:rsidR="00AC478D" w:rsidRPr="00BE05CC" w:rsidRDefault="00AC478D" w:rsidP="00D53B53">
            <w:pPr>
              <w:ind w:left="0"/>
              <w:rPr>
                <w:rFonts w:ascii="Arial Rounded MT Bold" w:hAnsi="Arial Rounded MT Bold"/>
                <w:sz w:val="20"/>
              </w:rPr>
            </w:pPr>
            <w:r w:rsidRPr="00BE05CC">
              <w:rPr>
                <w:rFonts w:ascii="Arial Rounded MT Bold" w:hAnsi="Arial Rounded MT Bold"/>
                <w:sz w:val="20"/>
              </w:rPr>
              <w:t>Marion Merriam</w:t>
            </w:r>
          </w:p>
          <w:p w:rsidR="00AC478D" w:rsidRPr="00BE05CC" w:rsidRDefault="00AC478D" w:rsidP="00D53B53">
            <w:pPr>
              <w:ind w:left="0"/>
              <w:rPr>
                <w:rFonts w:ascii="Arial Rounded MT Bold" w:hAnsi="Arial Rounded MT Bold"/>
                <w:sz w:val="20"/>
              </w:rPr>
            </w:pPr>
            <w:r w:rsidRPr="00BE05CC">
              <w:rPr>
                <w:rFonts w:ascii="Arial Rounded MT Bold" w:hAnsi="Arial Rounded MT Bold"/>
                <w:sz w:val="20"/>
              </w:rPr>
              <w:t>Victoria Daly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AC478D" w:rsidRPr="00BE05CC" w:rsidRDefault="00AC478D" w:rsidP="00AC478D">
            <w:pPr>
              <w:spacing w:after="200"/>
              <w:rPr>
                <w:rFonts w:ascii="Arial Rounded MT Bold" w:hAnsi="Arial Rounded MT Bold"/>
                <w:sz w:val="20"/>
              </w:rPr>
            </w:pPr>
            <w:r w:rsidRPr="00BE05CC">
              <w:rPr>
                <w:rFonts w:ascii="Arial Rounded MT Bold" w:hAnsi="Arial Rounded MT Bold"/>
                <w:sz w:val="20"/>
              </w:rPr>
              <w:t>07846 474604</w:t>
            </w:r>
          </w:p>
          <w:p w:rsidR="00AC478D" w:rsidRPr="00BE05CC" w:rsidRDefault="00AC478D" w:rsidP="00AC478D">
            <w:pPr>
              <w:rPr>
                <w:rFonts w:ascii="Arial Rounded MT Bold" w:hAnsi="Arial Rounded MT Bold"/>
                <w:sz w:val="20"/>
              </w:rPr>
            </w:pPr>
            <w:r w:rsidRPr="00BE05CC">
              <w:rPr>
                <w:rFonts w:ascii="Arial Rounded MT Bold" w:hAnsi="Arial Rounded MT Bold"/>
                <w:sz w:val="20"/>
              </w:rPr>
              <w:t>01394 461447</w:t>
            </w:r>
          </w:p>
          <w:p w:rsidR="00AC478D" w:rsidRPr="00BE05CC" w:rsidRDefault="00AC478D" w:rsidP="00AC478D">
            <w:pPr>
              <w:rPr>
                <w:rFonts w:ascii="Arial Rounded MT Bold" w:hAnsi="Arial Rounded MT Bold"/>
                <w:sz w:val="20"/>
              </w:rPr>
            </w:pPr>
            <w:r w:rsidRPr="00BE05CC">
              <w:rPr>
                <w:rFonts w:ascii="Arial Rounded MT Bold" w:hAnsi="Arial Rounded MT Bold"/>
                <w:sz w:val="20"/>
              </w:rPr>
              <w:t>07814 388151</w:t>
            </w:r>
          </w:p>
          <w:p w:rsidR="00AC478D" w:rsidRPr="00BE05CC" w:rsidRDefault="00AC478D" w:rsidP="00AC478D">
            <w:pPr>
              <w:rPr>
                <w:rFonts w:ascii="Arial Rounded MT Bold" w:hAnsi="Arial Rounded MT Bold"/>
                <w:sz w:val="20"/>
              </w:rPr>
            </w:pPr>
            <w:r w:rsidRPr="00BE05CC">
              <w:rPr>
                <w:rFonts w:ascii="Arial Rounded MT Bold" w:hAnsi="Arial Rounded MT Bold"/>
                <w:sz w:val="20"/>
              </w:rPr>
              <w:t>07926 611955</w:t>
            </w:r>
          </w:p>
          <w:p w:rsidR="00AC478D" w:rsidRPr="00BE05CC" w:rsidRDefault="00AC478D" w:rsidP="00AC478D">
            <w:pPr>
              <w:spacing w:after="200"/>
              <w:rPr>
                <w:rFonts w:ascii="Arial Rounded MT Bold" w:hAnsi="Arial Rounded MT Bold"/>
                <w:sz w:val="20"/>
              </w:rPr>
            </w:pPr>
            <w:r w:rsidRPr="00BE05CC">
              <w:rPr>
                <w:rFonts w:ascii="Arial Rounded MT Bold" w:hAnsi="Arial Rounded MT Bold"/>
                <w:sz w:val="20"/>
              </w:rPr>
              <w:t>07493 873942</w:t>
            </w:r>
          </w:p>
          <w:p w:rsidR="00AC478D" w:rsidRPr="00BE05CC" w:rsidRDefault="00AC478D" w:rsidP="00AC478D">
            <w:pPr>
              <w:spacing w:after="200"/>
              <w:rPr>
                <w:rFonts w:ascii="Arial Rounded MT Bold" w:hAnsi="Arial Rounded MT Bold"/>
                <w:sz w:val="20"/>
              </w:rPr>
            </w:pPr>
            <w:r w:rsidRPr="00BE05CC">
              <w:rPr>
                <w:rFonts w:ascii="Arial Rounded MT Bold" w:hAnsi="Arial Rounded MT Bold"/>
                <w:sz w:val="20"/>
              </w:rPr>
              <w:t>01394 461140</w:t>
            </w:r>
          </w:p>
          <w:p w:rsidR="00AC478D" w:rsidRPr="00BE05CC" w:rsidRDefault="00EE47C3" w:rsidP="00AC478D">
            <w:pPr>
              <w:spacing w:after="200"/>
              <w:rPr>
                <w:rFonts w:ascii="Arial Rounded MT Bold" w:hAnsi="Arial Rounded MT Bold"/>
                <w:sz w:val="20"/>
              </w:rPr>
            </w:pPr>
            <w:r w:rsidRPr="00BE05CC">
              <w:rPr>
                <w:rFonts w:ascii="Arial Rounded MT Bold" w:hAnsi="Arial Rounded MT Bold"/>
                <w:sz w:val="20"/>
              </w:rPr>
              <w:t>07444 641346</w:t>
            </w:r>
          </w:p>
          <w:p w:rsidR="00AC478D" w:rsidRPr="00BE05CC" w:rsidRDefault="00AC478D" w:rsidP="00AC478D">
            <w:pPr>
              <w:rPr>
                <w:rFonts w:ascii="Arial Rounded MT Bold" w:hAnsi="Arial Rounded MT Bold"/>
                <w:sz w:val="20"/>
              </w:rPr>
            </w:pPr>
            <w:r w:rsidRPr="00BE05CC">
              <w:rPr>
                <w:rFonts w:ascii="Arial Rounded MT Bold" w:hAnsi="Arial Rounded MT Bold"/>
                <w:sz w:val="20"/>
              </w:rPr>
              <w:t>07541 747679</w:t>
            </w:r>
          </w:p>
        </w:tc>
      </w:tr>
      <w:tr w:rsidR="005D5BF5" w:rsidTr="00AC47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3"/>
            <w:tcBorders>
              <w:top w:val="nil"/>
            </w:tcBorders>
          </w:tcPr>
          <w:p w:rsidR="005D5BF5" w:rsidRDefault="005D5BF5">
            <w:pPr>
              <w:pStyle w:val="TableSpace"/>
            </w:pPr>
          </w:p>
        </w:tc>
      </w:tr>
    </w:tbl>
    <w:p w:rsidR="005D5BF5" w:rsidRPr="00CB389B" w:rsidRDefault="00A27641" w:rsidP="00BE05CC">
      <w:pPr>
        <w:pStyle w:val="Title"/>
      </w:pPr>
      <w:r w:rsidRPr="00CB389B">
        <w:t>Parish Council Elections</w:t>
      </w:r>
      <w:bookmarkStart w:id="0" w:name="_GoBack"/>
      <w:bookmarkEnd w:id="0"/>
    </w:p>
    <w:p w:rsidR="005D5BF5" w:rsidRPr="00BE05CC" w:rsidRDefault="003A316C" w:rsidP="00A27641">
      <w:pPr>
        <w:jc w:val="both"/>
        <w:rPr>
          <w:rFonts w:ascii="Arial Rounded MT Bold" w:hAnsi="Arial Rounded MT Bold"/>
          <w:sz w:val="20"/>
        </w:rPr>
      </w:pPr>
      <w:r w:rsidRPr="00BE05CC">
        <w:rPr>
          <w:rFonts w:ascii="Arial Rounded MT Bold" w:hAnsi="Arial Rounded MT Bold"/>
          <w:sz w:val="20"/>
        </w:rPr>
        <w:t>Congratulations to the Councillors who have been appointed their seats for another four year term.</w:t>
      </w:r>
      <w:r w:rsidR="00A27641" w:rsidRPr="00BE05CC">
        <w:rPr>
          <w:rFonts w:ascii="Arial Rounded MT Bold" w:hAnsi="Arial Rounded MT Bold"/>
          <w:sz w:val="20"/>
        </w:rPr>
        <w:t xml:space="preserve"> </w:t>
      </w:r>
      <w:r w:rsidRPr="00BE05CC">
        <w:rPr>
          <w:rFonts w:ascii="Arial Rounded MT Bold" w:hAnsi="Arial Rounded MT Bold"/>
          <w:sz w:val="20"/>
        </w:rPr>
        <w:t xml:space="preserve"> Thank you to Councilor Roy Hirst who has decided not to run for nomination this term and Congratulations to Marion Merriam, who</w:t>
      </w:r>
      <w:r w:rsidR="00CA1C4D" w:rsidRPr="00BE05CC">
        <w:rPr>
          <w:rFonts w:ascii="Arial Rounded MT Bold" w:hAnsi="Arial Rounded MT Bold"/>
          <w:sz w:val="20"/>
        </w:rPr>
        <w:t>,</w:t>
      </w:r>
      <w:r w:rsidRPr="00BE05CC">
        <w:rPr>
          <w:rFonts w:ascii="Arial Rounded MT Bold" w:hAnsi="Arial Rounded MT Bold"/>
          <w:sz w:val="20"/>
        </w:rPr>
        <w:t xml:space="preserve"> after serving the counci</w:t>
      </w:r>
      <w:r w:rsidR="00CA1C4D" w:rsidRPr="00BE05CC">
        <w:rPr>
          <w:rFonts w:ascii="Arial Rounded MT Bold" w:hAnsi="Arial Rounded MT Bold"/>
          <w:sz w:val="20"/>
        </w:rPr>
        <w:t>l as the Parish Clerk the last four</w:t>
      </w:r>
      <w:r w:rsidRPr="00BE05CC">
        <w:rPr>
          <w:rFonts w:ascii="Arial Rounded MT Bold" w:hAnsi="Arial Rounded MT Bold"/>
          <w:sz w:val="20"/>
        </w:rPr>
        <w:t xml:space="preserve"> years has decided to continue </w:t>
      </w:r>
      <w:r w:rsidR="00CA1C4D" w:rsidRPr="00BE05CC">
        <w:rPr>
          <w:rFonts w:ascii="Arial Rounded MT Bold" w:hAnsi="Arial Rounded MT Bold"/>
          <w:sz w:val="20"/>
        </w:rPr>
        <w:t xml:space="preserve">to serve the community as a </w:t>
      </w:r>
      <w:r w:rsidRPr="00BE05CC">
        <w:rPr>
          <w:rFonts w:ascii="Arial Rounded MT Bold" w:hAnsi="Arial Rounded MT Bold"/>
          <w:sz w:val="20"/>
        </w:rPr>
        <w:t xml:space="preserve">Parish Councilor. </w:t>
      </w:r>
    </w:p>
    <w:p w:rsidR="00A27641" w:rsidRPr="00BE05CC" w:rsidRDefault="00A27641" w:rsidP="00A27641">
      <w:pPr>
        <w:jc w:val="both"/>
        <w:rPr>
          <w:rFonts w:ascii="Arial Rounded MT Bold" w:hAnsi="Arial Rounded MT Bold"/>
          <w:sz w:val="20"/>
        </w:rPr>
      </w:pPr>
      <w:r w:rsidRPr="00BE05CC">
        <w:rPr>
          <w:rFonts w:ascii="Arial Rounded MT Bold" w:hAnsi="Arial Rounded MT Bold"/>
          <w:sz w:val="20"/>
        </w:rPr>
        <w:t xml:space="preserve">There are currently two vacant seats available on the council. If you are interested in becoming a council member or would like to find out more information, please contact the Parish Clerk via email at </w:t>
      </w:r>
      <w:hyperlink r:id="rId10" w:history="1">
        <w:r w:rsidRPr="00BE05CC">
          <w:rPr>
            <w:rStyle w:val="Hyperlink"/>
            <w:rFonts w:ascii="Arial Rounded MT Bold" w:hAnsi="Arial Rounded MT Bold"/>
            <w:sz w:val="20"/>
          </w:rPr>
          <w:t>suttonheathclerk@yahoo.com</w:t>
        </w:r>
      </w:hyperlink>
      <w:r w:rsidRPr="00BE05CC">
        <w:rPr>
          <w:rFonts w:ascii="Arial Rounded MT Bold" w:hAnsi="Arial Rounded MT Bold"/>
          <w:sz w:val="20"/>
        </w:rPr>
        <w:t xml:space="preserve">. </w:t>
      </w:r>
    </w:p>
    <w:p w:rsidR="00F92135" w:rsidRPr="00CB389B" w:rsidRDefault="00F92135" w:rsidP="00BE05CC">
      <w:pPr>
        <w:pStyle w:val="Title"/>
      </w:pPr>
      <w:r w:rsidRPr="00CB389B">
        <w:t>Passionate for Pétanque?</w:t>
      </w:r>
    </w:p>
    <w:p w:rsidR="00F92135" w:rsidRPr="00BE05CC" w:rsidRDefault="00F92135" w:rsidP="003469A5">
      <w:pPr>
        <w:jc w:val="both"/>
        <w:rPr>
          <w:rFonts w:ascii="Arial Rounded MT Bold" w:hAnsi="Arial Rounded MT Bold"/>
          <w:sz w:val="20"/>
        </w:rPr>
      </w:pPr>
      <w:r w:rsidRPr="00BE05CC">
        <w:rPr>
          <w:rFonts w:ascii="Arial Rounded MT Bold" w:hAnsi="Arial Rounded MT Bold"/>
          <w:sz w:val="20"/>
        </w:rPr>
        <w:t>The Events Committee are looking for feedback from the community to see if there is interest in building a Pétanque pi</w:t>
      </w:r>
      <w:r w:rsidR="003469A5" w:rsidRPr="00BE05CC">
        <w:rPr>
          <w:rFonts w:ascii="Arial Rounded MT Bold" w:hAnsi="Arial Rounded MT Bold"/>
          <w:sz w:val="20"/>
        </w:rPr>
        <w:t xml:space="preserve">tch near the memorial gardens. </w:t>
      </w:r>
      <w:r w:rsidRPr="00BE05CC">
        <w:rPr>
          <w:rFonts w:ascii="Arial Rounded MT Bold" w:hAnsi="Arial Rounded MT Bold"/>
          <w:sz w:val="20"/>
        </w:rPr>
        <w:t xml:space="preserve">Pétanque, similar to Boules, </w:t>
      </w:r>
      <w:r w:rsidR="00CA1C4D" w:rsidRPr="00BE05CC">
        <w:rPr>
          <w:rFonts w:ascii="Arial Rounded MT Bold" w:hAnsi="Arial Rounded MT Bold"/>
          <w:sz w:val="20"/>
        </w:rPr>
        <w:t xml:space="preserve">is </w:t>
      </w:r>
      <w:r w:rsidRPr="00BE05CC">
        <w:rPr>
          <w:rFonts w:ascii="Arial Rounded MT Bold" w:hAnsi="Arial Rounded MT Bold"/>
          <w:sz w:val="20"/>
        </w:rPr>
        <w:t>played with small</w:t>
      </w:r>
      <w:r w:rsidR="003469A5" w:rsidRPr="00BE05CC">
        <w:rPr>
          <w:rFonts w:ascii="Arial Rounded MT Bold" w:hAnsi="Arial Rounded MT Bold"/>
          <w:sz w:val="20"/>
        </w:rPr>
        <w:t xml:space="preserve">er metal balls that are thrown. </w:t>
      </w:r>
      <w:r w:rsidR="00CA1C4D" w:rsidRPr="00BE05CC">
        <w:rPr>
          <w:rFonts w:ascii="Arial Rounded MT Bold" w:hAnsi="Arial Rounded MT Bold"/>
          <w:sz w:val="20"/>
        </w:rPr>
        <w:t xml:space="preserve">Please contact </w:t>
      </w:r>
      <w:r w:rsidRPr="00BE05CC">
        <w:rPr>
          <w:rFonts w:ascii="Arial Rounded MT Bold" w:hAnsi="Arial Rounded MT Bold"/>
          <w:sz w:val="20"/>
        </w:rPr>
        <w:t>Adelle Betteridge to have your say.</w:t>
      </w:r>
    </w:p>
    <w:p w:rsidR="005D5BF5" w:rsidRDefault="00D32517">
      <w:pPr>
        <w:pStyle w:val="Heading1"/>
      </w:pPr>
      <w:r>
        <w:lastRenderedPageBreak/>
        <w:t>More Important News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E40A8C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F9D331B" wp14:editId="7CBE95DB">
                                  <wp:extent cx="2011680" cy="1282446"/>
                                  <wp:effectExtent l="76200" t="76200" r="64770" b="704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1282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D32517" w:rsidP="00CB389B">
                                  <w:pPr>
                                    <w:pStyle w:val="Heading1"/>
                                    <w:jc w:val="center"/>
                                    <w:outlineLvl w:val="0"/>
                                  </w:pPr>
                                  <w:r>
                                    <w:t>In the Community</w:t>
                                  </w:r>
                                </w:p>
                                <w:p w:rsidR="005D5BF5" w:rsidRPr="00BE05CC" w:rsidRDefault="00266CA0" w:rsidP="00CB389B">
                                  <w:pPr>
                                    <w:pStyle w:val="Heading2"/>
                                    <w:jc w:val="center"/>
                                    <w:outlineLvl w:val="1"/>
                                    <w:rPr>
                                      <w:rFonts w:ascii="Arial Rounded MT Bold" w:hAnsi="Arial Rounded MT Bold"/>
                                      <w:color w:val="5AA2AE" w:themeColor="accent5"/>
                                      <w:sz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color w:val="5AA2AE" w:themeColor="accent5"/>
                                      <w:sz w:val="16"/>
                                    </w:rPr>
                                    <w:t>Crochet/Knit and Natter:</w:t>
                                  </w:r>
                                </w:p>
                                <w:p w:rsidR="00266CA0" w:rsidRPr="00BE05CC" w:rsidRDefault="00266CA0" w:rsidP="00CB389B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  <w:t>Making Remembrance poppies for the Rock Gardens. No experience necessary.</w:t>
                                  </w:r>
                                </w:p>
                                <w:p w:rsidR="00266CA0" w:rsidRPr="00BE05CC" w:rsidRDefault="00266CA0" w:rsidP="00CB389B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  <w:t>1</w:t>
                                  </w: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  <w:vertAlign w:val="superscript"/>
                                    </w:rPr>
                                    <w:t>st</w:t>
                                  </w: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  <w:t xml:space="preserve"> Wednesday of the Month 1-3pm</w:t>
                                  </w:r>
                                </w:p>
                                <w:p w:rsidR="005D5BF5" w:rsidRPr="00BE05CC" w:rsidRDefault="00266CA0" w:rsidP="00CB389B">
                                  <w:pPr>
                                    <w:pStyle w:val="Heading2"/>
                                    <w:jc w:val="center"/>
                                    <w:outlineLvl w:val="1"/>
                                    <w:rPr>
                                      <w:rFonts w:ascii="Arial Rounded MT Bold" w:hAnsi="Arial Rounded MT Bold"/>
                                      <w:color w:val="5AA2AE" w:themeColor="accent5"/>
                                      <w:sz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color w:val="5AA2AE" w:themeColor="accent5"/>
                                      <w:sz w:val="16"/>
                                    </w:rPr>
                                    <w:t>Bingo</w:t>
                                  </w:r>
                                </w:p>
                                <w:p w:rsidR="00266CA0" w:rsidRPr="00BE05CC" w:rsidRDefault="00266CA0" w:rsidP="00CB389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  <w:t>Every 2</w:t>
                                  </w: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  <w:vertAlign w:val="superscript"/>
                                    </w:rPr>
                                    <w:t>nd</w:t>
                                  </w: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  <w:t xml:space="preserve"> Thursday, Room 8 round the side of nursery</w:t>
                                  </w:r>
                                </w:p>
                                <w:p w:rsidR="00266CA0" w:rsidRPr="00BE05CC" w:rsidRDefault="00266CA0" w:rsidP="00CB389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</w:pPr>
                                </w:p>
                                <w:p w:rsidR="00266CA0" w:rsidRPr="00BE05CC" w:rsidRDefault="00266CA0" w:rsidP="00CB389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  <w:t>7:15pm for 7:30pm start.</w:t>
                                  </w:r>
                                </w:p>
                                <w:p w:rsidR="00266CA0" w:rsidRPr="00BE05CC" w:rsidRDefault="00266CA0" w:rsidP="00CB389B">
                                  <w:pPr>
                                    <w:pStyle w:val="Heading2"/>
                                    <w:jc w:val="center"/>
                                    <w:outlineLvl w:val="1"/>
                                    <w:rPr>
                                      <w:rFonts w:ascii="Arial Rounded MT Bold" w:hAnsi="Arial Rounded MT Bold"/>
                                      <w:color w:val="5AA2AE" w:themeColor="accent5"/>
                                      <w:sz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color w:val="5AA2AE" w:themeColor="accent5"/>
                                      <w:sz w:val="16"/>
                                    </w:rPr>
                                    <w:t>Yoga</w:t>
                                  </w:r>
                                </w:p>
                                <w:p w:rsidR="00266CA0" w:rsidRPr="00BE05CC" w:rsidRDefault="00266CA0" w:rsidP="00CB389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  <w:t>£30 for 6 sessions. Contact Anne on 07471 474156</w:t>
                                  </w:r>
                                </w:p>
                                <w:p w:rsidR="00266CA0" w:rsidRPr="00BE05CC" w:rsidRDefault="00266CA0" w:rsidP="00CB389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</w:pPr>
                                </w:p>
                                <w:p w:rsidR="00266CA0" w:rsidRPr="00BE05CC" w:rsidRDefault="00266CA0" w:rsidP="00CB389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  <w:t>Tuesdays 10:00 - 11:00</w:t>
                                  </w:r>
                                </w:p>
                                <w:p w:rsidR="00266CA0" w:rsidRPr="00BE05CC" w:rsidRDefault="00266CA0" w:rsidP="00CB389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  <w:t>Thursdays 18:30 – 19:30</w:t>
                                  </w:r>
                                </w:p>
                                <w:p w:rsidR="005D5BF5" w:rsidRPr="00BE05CC" w:rsidRDefault="00266CA0" w:rsidP="00CB389B">
                                  <w:pPr>
                                    <w:pStyle w:val="Heading2"/>
                                    <w:jc w:val="center"/>
                                    <w:outlineLvl w:val="1"/>
                                    <w:rPr>
                                      <w:rFonts w:ascii="Arial Rounded MT Bold" w:hAnsi="Arial Rounded MT Bold"/>
                                      <w:color w:val="5AA2AE" w:themeColor="accent5"/>
                                      <w:sz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color w:val="5AA2AE" w:themeColor="accent5"/>
                                      <w:sz w:val="16"/>
                                    </w:rPr>
                                    <w:t>Sutton Heath Singers</w:t>
                                  </w:r>
                                </w:p>
                                <w:p w:rsidR="002A3D92" w:rsidRPr="00BE05CC" w:rsidRDefault="002A3D92" w:rsidP="00CB389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</w:pPr>
                                  <w:proofErr w:type="spellStart"/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  <w:t>Sandlings</w:t>
                                  </w:r>
                                  <w:proofErr w:type="spellEnd"/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  <w:t xml:space="preserve"> pre-school community room.</w:t>
                                  </w:r>
                                </w:p>
                                <w:p w:rsidR="00266CA0" w:rsidRPr="00BE05CC" w:rsidRDefault="00266CA0" w:rsidP="00CB389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  <w:t>£3 per session payable on a 6 week basis.</w:t>
                                  </w:r>
                                </w:p>
                                <w:p w:rsidR="002A3D92" w:rsidRPr="00BE05CC" w:rsidRDefault="002A3D92" w:rsidP="00CB389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</w:pPr>
                                </w:p>
                                <w:p w:rsidR="00266CA0" w:rsidRPr="00BE05CC" w:rsidRDefault="00266CA0" w:rsidP="00CB389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</w:rPr>
                                    <w:t>Tuesdays 19:30 – 21:00</w:t>
                                  </w:r>
                                </w:p>
                                <w:p w:rsidR="00266CA0" w:rsidRPr="00BE05CC" w:rsidRDefault="002A3D92" w:rsidP="00CB389B">
                                  <w:pPr>
                                    <w:pStyle w:val="Heading2"/>
                                    <w:jc w:val="center"/>
                                    <w:outlineLvl w:val="1"/>
                                    <w:rPr>
                                      <w:rFonts w:ascii="Arial Rounded MT Bold" w:hAnsi="Arial Rounded MT Bold"/>
                                      <w:color w:val="5AA2AE" w:themeColor="accent5"/>
                                      <w:sz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color w:val="5AA2AE" w:themeColor="accent5"/>
                                      <w:sz w:val="16"/>
                                    </w:rPr>
                                    <w:t>Sutton Heath Ladies Group</w:t>
                                  </w:r>
                                </w:p>
                                <w:p w:rsidR="002A3D92" w:rsidRPr="00BE05CC" w:rsidRDefault="002A3D92" w:rsidP="00CB389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 xml:space="preserve"> Monday of each month</w:t>
                                  </w:r>
                                </w:p>
                                <w:p w:rsidR="002A3D92" w:rsidRPr="00BE05CC" w:rsidRDefault="002A3D92" w:rsidP="00CB389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3D92" w:rsidRPr="00BE05CC" w:rsidRDefault="002A3D92" w:rsidP="00CB389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Contact Eileen on 01394 421010 or Pauline on 01394 420910</w:t>
                                  </w:r>
                                </w:p>
                                <w:p w:rsidR="002A3D92" w:rsidRPr="00BE05CC" w:rsidRDefault="002A3D92" w:rsidP="00CB389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color w:val="5AA2AE" w:themeColor="accent5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3D92" w:rsidRPr="00BE05CC" w:rsidRDefault="002A3D92" w:rsidP="00CB389B">
                                  <w:pPr>
                                    <w:pStyle w:val="Heading2"/>
                                    <w:spacing w:before="0"/>
                                    <w:jc w:val="center"/>
                                    <w:outlineLvl w:val="1"/>
                                    <w:rPr>
                                      <w:rFonts w:ascii="Arial Rounded MT Bold" w:hAnsi="Arial Rounded MT Bold"/>
                                      <w:color w:val="5AA2AE" w:themeColor="accent5"/>
                                      <w:sz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color w:val="5AA2AE" w:themeColor="accent5"/>
                                      <w:sz w:val="16"/>
                                    </w:rPr>
                                    <w:t>Mobile Post Office</w:t>
                                  </w:r>
                                </w:p>
                                <w:p w:rsidR="002A3D92" w:rsidRPr="00BE05CC" w:rsidRDefault="002A3D92" w:rsidP="00CB389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Every Thursday 9:00 – 10:00</w:t>
                                  </w:r>
                                </w:p>
                                <w:p w:rsidR="002A3D92" w:rsidRPr="00BE05CC" w:rsidRDefault="002A3D92" w:rsidP="00CB389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3D92" w:rsidRPr="00BE05CC" w:rsidRDefault="002A3D92" w:rsidP="00CB389B">
                                  <w:pPr>
                                    <w:pStyle w:val="Heading2"/>
                                    <w:spacing w:before="0"/>
                                    <w:jc w:val="center"/>
                                    <w:outlineLvl w:val="1"/>
                                    <w:rPr>
                                      <w:rFonts w:ascii="Arial Rounded MT Bold" w:hAnsi="Arial Rounded MT Bold"/>
                                      <w:color w:val="5AA2AE" w:themeColor="accent5"/>
                                      <w:sz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color w:val="5AA2AE" w:themeColor="accent5"/>
                                      <w:sz w:val="16"/>
                                    </w:rPr>
                                    <w:t>Mobile Library</w:t>
                                  </w:r>
                                </w:p>
                                <w:p w:rsidR="002A3D92" w:rsidRPr="00BE05CC" w:rsidRDefault="002A3D92" w:rsidP="00CB389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 xml:space="preserve"> Wednesday of each month</w:t>
                                  </w:r>
                                </w:p>
                                <w:p w:rsidR="00CB389B" w:rsidRPr="00BE05CC" w:rsidRDefault="00CB389B" w:rsidP="00CB389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3D92" w:rsidRPr="00BE05CC" w:rsidRDefault="002A3D92" w:rsidP="00CB389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12:00 -12:30</w:t>
                                  </w:r>
                                </w:p>
                                <w:p w:rsidR="00CB389B" w:rsidRPr="00BE05CC" w:rsidRDefault="00CA1C4D" w:rsidP="00CB389B">
                                  <w:pPr>
                                    <w:pStyle w:val="Heading2"/>
                                    <w:jc w:val="center"/>
                                    <w:outlineLvl w:val="1"/>
                                    <w:rPr>
                                      <w:rFonts w:ascii="Arial Rounded MT Bold" w:hAnsi="Arial Rounded MT Bold"/>
                                      <w:color w:val="5AA2AE" w:themeColor="accent5"/>
                                      <w:sz w:val="16"/>
                                      <w:szCs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color w:val="5AA2AE" w:themeColor="accent5"/>
                                      <w:sz w:val="16"/>
                                      <w:szCs w:val="16"/>
                                    </w:rPr>
                                    <w:t>The Wandering Grill</w:t>
                                  </w:r>
                                </w:p>
                                <w:p w:rsidR="002A3D92" w:rsidRPr="00BE05CC" w:rsidRDefault="00CB389B" w:rsidP="00CB389B">
                                  <w:pPr>
                                    <w:spacing w:before="0"/>
                                    <w:jc w:val="center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  <w:r w:rsidRPr="00BE05CC"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Every Thursday from 16:00</w:t>
                                  </w:r>
                                </w:p>
                                <w:p w:rsidR="002A3D92" w:rsidRPr="00BE05CC" w:rsidRDefault="002A3D92" w:rsidP="002A3D92">
                                  <w:pPr>
                                    <w:spacing w:before="0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3D92" w:rsidRPr="00BE05CC" w:rsidRDefault="002A3D92" w:rsidP="002A3D92">
                                  <w:pPr>
                                    <w:spacing w:before="0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3D92" w:rsidRPr="00BE05CC" w:rsidRDefault="002A3D92" w:rsidP="002A3D92">
                                  <w:pPr>
                                    <w:spacing w:before="0"/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3D92" w:rsidRPr="002A3D92" w:rsidRDefault="002A3D92" w:rsidP="002A3D92">
                                  <w:pPr>
                                    <w:spacing w:before="0"/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 id="Text Box 3" o:spid="_x0000_s1027" type="#_x0000_t202" alt="Newsletter sidebar 2" style="position:absolute;left:0;text-align:left;margin-left:0;margin-top:0;width:241.5pt;height:282pt;z-index:251665408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" o:allowoverlap="f" filled="f" stroked="f" strokeweight=".5pt">
                <v:textbox inset="1.44pt,0,1.44pt,0">
                  <w:txbxContent>
                    <w:p w:rsidR="005D5BF5" w:rsidRDefault="00E40A8C">
                      <w:pPr>
                        <w:pStyle w:val="Photo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F9D331B" wp14:editId="7CBE95DB">
                            <wp:extent cx="2011680" cy="1282446"/>
                            <wp:effectExtent l="76200" t="76200" r="64770" b="7048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680" cy="1282446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D32517" w:rsidP="00CB389B">
                            <w:pPr>
                              <w:pStyle w:val="Heading1"/>
                              <w:jc w:val="center"/>
                              <w:outlineLvl w:val="0"/>
                            </w:pPr>
                            <w:r>
                              <w:t>In the Community</w:t>
                            </w:r>
                          </w:p>
                          <w:p w:rsidR="005D5BF5" w:rsidRPr="00BE05CC" w:rsidRDefault="00266CA0" w:rsidP="00CB389B">
                            <w:pPr>
                              <w:pStyle w:val="Heading2"/>
                              <w:jc w:val="center"/>
                              <w:outlineLvl w:val="1"/>
                              <w:rPr>
                                <w:rFonts w:ascii="Arial Rounded MT Bold" w:hAnsi="Arial Rounded MT Bold"/>
                                <w:color w:val="5AA2AE" w:themeColor="accent5"/>
                                <w:sz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color w:val="5AA2AE" w:themeColor="accent5"/>
                                <w:sz w:val="16"/>
                              </w:rPr>
                              <w:t>Crochet/Knit and Natter:</w:t>
                            </w:r>
                          </w:p>
                          <w:p w:rsidR="00266CA0" w:rsidRPr="00BE05CC" w:rsidRDefault="00266CA0" w:rsidP="00CB389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>Making Remembrance poppies for the Rock Gardens. No experience necessary.</w:t>
                            </w:r>
                          </w:p>
                          <w:p w:rsidR="00266CA0" w:rsidRPr="00BE05CC" w:rsidRDefault="00266CA0" w:rsidP="00CB389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>1</w:t>
                            </w: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  <w:vertAlign w:val="superscript"/>
                              </w:rPr>
                              <w:t>st</w:t>
                            </w: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 Wednesday of the Month 1-3pm</w:t>
                            </w:r>
                          </w:p>
                          <w:p w:rsidR="005D5BF5" w:rsidRPr="00BE05CC" w:rsidRDefault="00266CA0" w:rsidP="00CB389B">
                            <w:pPr>
                              <w:pStyle w:val="Heading2"/>
                              <w:jc w:val="center"/>
                              <w:outlineLvl w:val="1"/>
                              <w:rPr>
                                <w:rFonts w:ascii="Arial Rounded MT Bold" w:hAnsi="Arial Rounded MT Bold"/>
                                <w:color w:val="5AA2AE" w:themeColor="accent5"/>
                                <w:sz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color w:val="5AA2AE" w:themeColor="accent5"/>
                                <w:sz w:val="16"/>
                              </w:rPr>
                              <w:t>Bingo</w:t>
                            </w:r>
                          </w:p>
                          <w:p w:rsidR="00266CA0" w:rsidRPr="00BE05CC" w:rsidRDefault="00266CA0" w:rsidP="00CB389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>Every 2</w:t>
                            </w: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  <w:vertAlign w:val="superscript"/>
                              </w:rPr>
                              <w:t>nd</w:t>
                            </w: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 Thursday, Room 8 round the side of nursery</w:t>
                            </w:r>
                          </w:p>
                          <w:p w:rsidR="00266CA0" w:rsidRPr="00BE05CC" w:rsidRDefault="00266CA0" w:rsidP="00CB389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</w:p>
                          <w:p w:rsidR="00266CA0" w:rsidRPr="00BE05CC" w:rsidRDefault="00266CA0" w:rsidP="00CB389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>7:15pm for 7:30pm start.</w:t>
                            </w:r>
                          </w:p>
                          <w:p w:rsidR="00266CA0" w:rsidRPr="00BE05CC" w:rsidRDefault="00266CA0" w:rsidP="00CB389B">
                            <w:pPr>
                              <w:pStyle w:val="Heading2"/>
                              <w:jc w:val="center"/>
                              <w:outlineLvl w:val="1"/>
                              <w:rPr>
                                <w:rFonts w:ascii="Arial Rounded MT Bold" w:hAnsi="Arial Rounded MT Bold"/>
                                <w:color w:val="5AA2AE" w:themeColor="accent5"/>
                                <w:sz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color w:val="5AA2AE" w:themeColor="accent5"/>
                                <w:sz w:val="16"/>
                              </w:rPr>
                              <w:t>Yoga</w:t>
                            </w:r>
                          </w:p>
                          <w:p w:rsidR="00266CA0" w:rsidRPr="00BE05CC" w:rsidRDefault="00266CA0" w:rsidP="00CB389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>£30 for 6 sessions. Contact Anne on 07471 474156</w:t>
                            </w:r>
                          </w:p>
                          <w:p w:rsidR="00266CA0" w:rsidRPr="00BE05CC" w:rsidRDefault="00266CA0" w:rsidP="00CB389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</w:p>
                          <w:p w:rsidR="00266CA0" w:rsidRPr="00BE05CC" w:rsidRDefault="00266CA0" w:rsidP="00CB389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>Tuesdays 10:00 - 11:00</w:t>
                            </w:r>
                          </w:p>
                          <w:p w:rsidR="00266CA0" w:rsidRPr="00BE05CC" w:rsidRDefault="00266CA0" w:rsidP="00CB389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>Thursdays 18:30 – 19:30</w:t>
                            </w:r>
                          </w:p>
                          <w:p w:rsidR="005D5BF5" w:rsidRPr="00BE05CC" w:rsidRDefault="00266CA0" w:rsidP="00CB389B">
                            <w:pPr>
                              <w:pStyle w:val="Heading2"/>
                              <w:jc w:val="center"/>
                              <w:outlineLvl w:val="1"/>
                              <w:rPr>
                                <w:rFonts w:ascii="Arial Rounded MT Bold" w:hAnsi="Arial Rounded MT Bold"/>
                                <w:color w:val="5AA2AE" w:themeColor="accent5"/>
                                <w:sz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color w:val="5AA2AE" w:themeColor="accent5"/>
                                <w:sz w:val="16"/>
                              </w:rPr>
                              <w:t>Sutton Heath Singers</w:t>
                            </w:r>
                          </w:p>
                          <w:p w:rsidR="002A3D92" w:rsidRPr="00BE05CC" w:rsidRDefault="002A3D92" w:rsidP="00CB389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proofErr w:type="spellStart"/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>Sandlings</w:t>
                            </w:r>
                            <w:proofErr w:type="spellEnd"/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 xml:space="preserve"> pre-school community room.</w:t>
                            </w:r>
                          </w:p>
                          <w:p w:rsidR="00266CA0" w:rsidRPr="00BE05CC" w:rsidRDefault="00266CA0" w:rsidP="00CB389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>£3 per session payable on a 6 week basis.</w:t>
                            </w:r>
                          </w:p>
                          <w:p w:rsidR="002A3D92" w:rsidRPr="00BE05CC" w:rsidRDefault="002A3D92" w:rsidP="00CB389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</w:p>
                          <w:p w:rsidR="00266CA0" w:rsidRPr="00BE05CC" w:rsidRDefault="00266CA0" w:rsidP="00CB389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</w:rPr>
                              <w:t>Tuesdays 19:30 – 21:00</w:t>
                            </w:r>
                          </w:p>
                          <w:p w:rsidR="00266CA0" w:rsidRPr="00BE05CC" w:rsidRDefault="002A3D92" w:rsidP="00CB389B">
                            <w:pPr>
                              <w:pStyle w:val="Heading2"/>
                              <w:jc w:val="center"/>
                              <w:outlineLvl w:val="1"/>
                              <w:rPr>
                                <w:rFonts w:ascii="Arial Rounded MT Bold" w:hAnsi="Arial Rounded MT Bold"/>
                                <w:color w:val="5AA2AE" w:themeColor="accent5"/>
                                <w:sz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color w:val="5AA2AE" w:themeColor="accent5"/>
                                <w:sz w:val="16"/>
                              </w:rPr>
                              <w:t>Sutton Heath Ladies Group</w:t>
                            </w:r>
                          </w:p>
                          <w:p w:rsidR="002A3D92" w:rsidRPr="00BE05CC" w:rsidRDefault="002A3D92" w:rsidP="00CB389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2</w:t>
                            </w: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Monday of each month</w:t>
                            </w:r>
                          </w:p>
                          <w:p w:rsidR="002A3D92" w:rsidRPr="00BE05CC" w:rsidRDefault="002A3D92" w:rsidP="00CB389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2A3D92" w:rsidRPr="00BE05CC" w:rsidRDefault="002A3D92" w:rsidP="00CB389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Contact Eileen on 01394 421010 or Pauline on 01394 420910</w:t>
                            </w:r>
                          </w:p>
                          <w:p w:rsidR="002A3D92" w:rsidRPr="00BE05CC" w:rsidRDefault="002A3D92" w:rsidP="00CB389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color w:val="5AA2AE" w:themeColor="accent5"/>
                                <w:sz w:val="16"/>
                                <w:szCs w:val="16"/>
                              </w:rPr>
                            </w:pPr>
                          </w:p>
                          <w:p w:rsidR="002A3D92" w:rsidRPr="00BE05CC" w:rsidRDefault="002A3D92" w:rsidP="00CB389B">
                            <w:pPr>
                              <w:pStyle w:val="Heading2"/>
                              <w:spacing w:before="0"/>
                              <w:jc w:val="center"/>
                              <w:outlineLvl w:val="1"/>
                              <w:rPr>
                                <w:rFonts w:ascii="Arial Rounded MT Bold" w:hAnsi="Arial Rounded MT Bold"/>
                                <w:color w:val="5AA2AE" w:themeColor="accent5"/>
                                <w:sz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color w:val="5AA2AE" w:themeColor="accent5"/>
                                <w:sz w:val="16"/>
                              </w:rPr>
                              <w:t>Mobile Post Office</w:t>
                            </w:r>
                          </w:p>
                          <w:p w:rsidR="002A3D92" w:rsidRPr="00BE05CC" w:rsidRDefault="002A3D92" w:rsidP="00CB389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Every Thursday 9:00 – 10:00</w:t>
                            </w:r>
                          </w:p>
                          <w:p w:rsidR="002A3D92" w:rsidRPr="00BE05CC" w:rsidRDefault="002A3D92" w:rsidP="00CB389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2A3D92" w:rsidRPr="00BE05CC" w:rsidRDefault="002A3D92" w:rsidP="00CB389B">
                            <w:pPr>
                              <w:pStyle w:val="Heading2"/>
                              <w:spacing w:before="0"/>
                              <w:jc w:val="center"/>
                              <w:outlineLvl w:val="1"/>
                              <w:rPr>
                                <w:rFonts w:ascii="Arial Rounded MT Bold" w:hAnsi="Arial Rounded MT Bold"/>
                                <w:color w:val="5AA2AE" w:themeColor="accent5"/>
                                <w:sz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color w:val="5AA2AE" w:themeColor="accent5"/>
                                <w:sz w:val="16"/>
                              </w:rPr>
                              <w:t>Mobile Library</w:t>
                            </w:r>
                          </w:p>
                          <w:p w:rsidR="002A3D92" w:rsidRPr="00BE05CC" w:rsidRDefault="002A3D92" w:rsidP="00CB389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4</w:t>
                            </w: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Wednesday of each month</w:t>
                            </w:r>
                          </w:p>
                          <w:p w:rsidR="00CB389B" w:rsidRPr="00BE05CC" w:rsidRDefault="00CB389B" w:rsidP="00CB389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2A3D92" w:rsidRPr="00BE05CC" w:rsidRDefault="002A3D92" w:rsidP="00CB389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12:00 -12:30</w:t>
                            </w:r>
                          </w:p>
                          <w:p w:rsidR="00CB389B" w:rsidRPr="00BE05CC" w:rsidRDefault="00CA1C4D" w:rsidP="00CB389B">
                            <w:pPr>
                              <w:pStyle w:val="Heading2"/>
                              <w:jc w:val="center"/>
                              <w:outlineLvl w:val="1"/>
                              <w:rPr>
                                <w:rFonts w:ascii="Arial Rounded MT Bold" w:hAnsi="Arial Rounded MT Bold"/>
                                <w:color w:val="5AA2AE" w:themeColor="accent5"/>
                                <w:sz w:val="16"/>
                                <w:szCs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color w:val="5AA2AE" w:themeColor="accent5"/>
                                <w:sz w:val="16"/>
                                <w:szCs w:val="16"/>
                              </w:rPr>
                              <w:t>The Wandering Grill</w:t>
                            </w:r>
                          </w:p>
                          <w:p w:rsidR="002A3D92" w:rsidRPr="00BE05CC" w:rsidRDefault="00CB389B" w:rsidP="00CB389B">
                            <w:pPr>
                              <w:spacing w:before="0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BE05C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Every Thursday from 16:00</w:t>
                            </w:r>
                          </w:p>
                          <w:p w:rsidR="002A3D92" w:rsidRPr="00BE05CC" w:rsidRDefault="002A3D92" w:rsidP="002A3D92">
                            <w:pPr>
                              <w:spacing w:before="0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2A3D92" w:rsidRPr="00BE05CC" w:rsidRDefault="002A3D92" w:rsidP="002A3D92">
                            <w:pPr>
                              <w:spacing w:before="0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2A3D92" w:rsidRPr="00BE05CC" w:rsidRDefault="002A3D92" w:rsidP="002A3D92">
                            <w:pPr>
                              <w:spacing w:before="0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2A3D92" w:rsidRPr="002A3D92" w:rsidRDefault="002A3D92" w:rsidP="002A3D92">
                            <w:pPr>
                              <w:spacing w:before="0"/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:rsidR="005D5BF5" w:rsidRPr="00530EB3" w:rsidRDefault="00CB389B" w:rsidP="00BE05CC">
      <w:pPr>
        <w:pStyle w:val="Title"/>
      </w:pPr>
      <w:proofErr w:type="spellStart"/>
      <w:r w:rsidRPr="00530EB3">
        <w:t>S</w:t>
      </w:r>
      <w:r w:rsidR="00403230" w:rsidRPr="00530EB3">
        <w:t>andlings</w:t>
      </w:r>
      <w:proofErr w:type="spellEnd"/>
      <w:r w:rsidR="00A27641" w:rsidRPr="00530EB3">
        <w:t xml:space="preserve"> Primary School</w:t>
      </w:r>
    </w:p>
    <w:p w:rsidR="00A27641" w:rsidRPr="00BE05CC" w:rsidRDefault="00A27641" w:rsidP="00A27641">
      <w:pPr>
        <w:jc w:val="both"/>
        <w:rPr>
          <w:rFonts w:ascii="Arial Rounded MT Bold" w:hAnsi="Arial Rounded MT Bold"/>
          <w:sz w:val="18"/>
          <w:szCs w:val="28"/>
        </w:rPr>
      </w:pPr>
      <w:r w:rsidRPr="00BE05CC">
        <w:rPr>
          <w:rFonts w:ascii="Arial Rounded MT Bold" w:hAnsi="Arial Rounded MT Bold"/>
          <w:sz w:val="18"/>
          <w:szCs w:val="28"/>
        </w:rPr>
        <w:t>Hello, it’s Olivia, Polly and Charlie, and in this article we will be talking about two different celebrations that we have all been involved in this term; World Book Day and our participation in the Celebration 2023 concerts at Snape Maltings.</w:t>
      </w:r>
    </w:p>
    <w:p w:rsidR="00A27641" w:rsidRPr="00BE05CC" w:rsidRDefault="00A27641" w:rsidP="00A27641">
      <w:pPr>
        <w:jc w:val="both"/>
        <w:rPr>
          <w:rFonts w:ascii="Arial Rounded MT Bold" w:hAnsi="Arial Rounded MT Bold"/>
          <w:sz w:val="18"/>
          <w:szCs w:val="28"/>
        </w:rPr>
      </w:pPr>
      <w:r w:rsidRPr="00BE05CC">
        <w:rPr>
          <w:rFonts w:ascii="Arial Rounded MT Bold" w:hAnsi="Arial Rounded MT Bold"/>
          <w:sz w:val="18"/>
          <w:szCs w:val="28"/>
        </w:rPr>
        <w:t>On the 1</w:t>
      </w:r>
      <w:r w:rsidRPr="00BE05CC">
        <w:rPr>
          <w:rFonts w:ascii="Arial Rounded MT Bold" w:hAnsi="Arial Rounded MT Bold"/>
          <w:sz w:val="18"/>
          <w:szCs w:val="28"/>
          <w:vertAlign w:val="superscript"/>
        </w:rPr>
        <w:t>st</w:t>
      </w:r>
      <w:r w:rsidRPr="00BE05CC">
        <w:rPr>
          <w:rFonts w:ascii="Arial Rounded MT Bold" w:hAnsi="Arial Rounded MT Bold"/>
          <w:sz w:val="18"/>
          <w:szCs w:val="28"/>
        </w:rPr>
        <w:t xml:space="preserve"> and 2</w:t>
      </w:r>
      <w:r w:rsidRPr="00BE05CC">
        <w:rPr>
          <w:rFonts w:ascii="Arial Rounded MT Bold" w:hAnsi="Arial Rounded MT Bold"/>
          <w:sz w:val="18"/>
          <w:szCs w:val="28"/>
          <w:vertAlign w:val="superscript"/>
        </w:rPr>
        <w:t>nd</w:t>
      </w:r>
      <w:r w:rsidRPr="00BE05CC">
        <w:rPr>
          <w:rFonts w:ascii="Arial Rounded MT Bold" w:hAnsi="Arial Rounded MT Bold"/>
          <w:sz w:val="18"/>
          <w:szCs w:val="28"/>
        </w:rPr>
        <w:t xml:space="preserve"> of March, we celebrated World Book Day. As part of our celebrations the whole school visited “Woodbridge Books” to spend our World Book Day vouchers. We travelled in our school mini-bus throughout the morning, ferrying groups to the book shop. We were also able to buy some books for the school library; It was hard to choose as there were so many great books there!</w:t>
      </w:r>
    </w:p>
    <w:p w:rsidR="00A27641" w:rsidRPr="00BE05CC" w:rsidRDefault="00A27641" w:rsidP="00A27641">
      <w:pPr>
        <w:jc w:val="both"/>
        <w:rPr>
          <w:rFonts w:ascii="Arial Rounded MT Bold" w:hAnsi="Arial Rounded MT Bold"/>
          <w:sz w:val="18"/>
          <w:szCs w:val="28"/>
        </w:rPr>
      </w:pPr>
      <w:r w:rsidRPr="00BE05CC">
        <w:rPr>
          <w:rFonts w:ascii="Arial Rounded MT Bold" w:hAnsi="Arial Rounded MT Bold"/>
          <w:sz w:val="18"/>
          <w:szCs w:val="28"/>
        </w:rPr>
        <w:t>On the 2</w:t>
      </w:r>
      <w:r w:rsidRPr="00BE05CC">
        <w:rPr>
          <w:rFonts w:ascii="Arial Rounded MT Bold" w:hAnsi="Arial Rounded MT Bold"/>
          <w:sz w:val="18"/>
          <w:szCs w:val="28"/>
          <w:vertAlign w:val="superscript"/>
        </w:rPr>
        <w:t>nd</w:t>
      </w:r>
      <w:r w:rsidRPr="00BE05CC">
        <w:rPr>
          <w:rFonts w:ascii="Arial Rounded MT Bold" w:hAnsi="Arial Rounded MT Bold"/>
          <w:sz w:val="18"/>
          <w:szCs w:val="28"/>
        </w:rPr>
        <w:t xml:space="preserve"> of March, we dressed up as our</w:t>
      </w:r>
      <w:r w:rsidRPr="00BE05CC">
        <w:rPr>
          <w:rFonts w:ascii="Arial Rounded MT Bold" w:hAnsi="Arial Rounded MT Bold"/>
          <w:sz w:val="18"/>
          <w:szCs w:val="28"/>
          <w:lang w:val="en-GB"/>
        </w:rPr>
        <w:t xml:space="preserve"> favourite</w:t>
      </w:r>
      <w:r w:rsidRPr="00BE05CC">
        <w:rPr>
          <w:rFonts w:ascii="Arial Rounded MT Bold" w:hAnsi="Arial Rounded MT Bold"/>
          <w:sz w:val="18"/>
          <w:szCs w:val="28"/>
        </w:rPr>
        <w:t xml:space="preserve"> book characters. All the children dressed up using wacky props, from wooden hands to a giant-sized inflatable alien costume!</w:t>
      </w:r>
    </w:p>
    <w:p w:rsidR="00A27641" w:rsidRPr="00BE05CC" w:rsidRDefault="00A27641" w:rsidP="00A27641">
      <w:pPr>
        <w:jc w:val="both"/>
        <w:rPr>
          <w:rFonts w:ascii="Arial Rounded MT Bold" w:hAnsi="Arial Rounded MT Bold"/>
          <w:sz w:val="18"/>
          <w:szCs w:val="28"/>
        </w:rPr>
      </w:pPr>
      <w:r w:rsidRPr="00BE05CC">
        <w:rPr>
          <w:rFonts w:ascii="Arial Rounded MT Bold" w:hAnsi="Arial Rounded MT Bold"/>
          <w:sz w:val="18"/>
          <w:szCs w:val="28"/>
        </w:rPr>
        <w:t xml:space="preserve">In the afternoon we made dioramas based on our class novels. In the Year 5/6 class, we made our dioramas based on: Letters from the Lighthouse by Emma </w:t>
      </w:r>
      <w:r w:rsidR="00CA1C4D" w:rsidRPr="00BE05CC">
        <w:rPr>
          <w:rFonts w:ascii="Arial Rounded MT Bold" w:hAnsi="Arial Rounded MT Bold"/>
          <w:sz w:val="18"/>
          <w:szCs w:val="28"/>
        </w:rPr>
        <w:t>Carroll, Percy Jackson and the Lightning T</w:t>
      </w:r>
      <w:r w:rsidRPr="00BE05CC">
        <w:rPr>
          <w:rFonts w:ascii="Arial Rounded MT Bold" w:hAnsi="Arial Rounded MT Bold"/>
          <w:sz w:val="18"/>
          <w:szCs w:val="28"/>
        </w:rPr>
        <w:t>hief by Rick Riordan and Tuesday. We had fun making them! At the end of the day all our parents joined us for the Reading Café.</w:t>
      </w:r>
    </w:p>
    <w:p w:rsidR="00A27641" w:rsidRPr="00BE05CC" w:rsidRDefault="00A27641" w:rsidP="00A27641">
      <w:pPr>
        <w:jc w:val="both"/>
        <w:rPr>
          <w:rFonts w:ascii="Arial Rounded MT Bold" w:hAnsi="Arial Rounded MT Bold"/>
          <w:sz w:val="18"/>
          <w:szCs w:val="28"/>
        </w:rPr>
      </w:pPr>
      <w:r w:rsidRPr="00BE05CC">
        <w:rPr>
          <w:rFonts w:ascii="Arial Rounded MT Bold" w:hAnsi="Arial Rounded MT Bold"/>
          <w:sz w:val="18"/>
          <w:szCs w:val="28"/>
        </w:rPr>
        <w:t>We performed at Snape Maltings on the 8</w:t>
      </w:r>
      <w:r w:rsidRPr="00BE05CC">
        <w:rPr>
          <w:rFonts w:ascii="Arial Rounded MT Bold" w:hAnsi="Arial Rounded MT Bold"/>
          <w:sz w:val="18"/>
          <w:szCs w:val="28"/>
          <w:vertAlign w:val="superscript"/>
        </w:rPr>
        <w:t>th</w:t>
      </w:r>
      <w:r w:rsidRPr="00BE05CC">
        <w:rPr>
          <w:rFonts w:ascii="Arial Rounded MT Bold" w:hAnsi="Arial Rounded MT Bold"/>
          <w:sz w:val="18"/>
          <w:szCs w:val="28"/>
        </w:rPr>
        <w:t xml:space="preserve"> of March. We sang a</w:t>
      </w:r>
      <w:r w:rsidRPr="00BE05CC">
        <w:rPr>
          <w:rFonts w:ascii="Arial Rounded MT Bold" w:hAnsi="Arial Rounded MT Bold"/>
          <w:sz w:val="18"/>
          <w:szCs w:val="28"/>
          <w:lang w:val="en-GB"/>
        </w:rPr>
        <w:t xml:space="preserve"> personalised</w:t>
      </w:r>
      <w:r w:rsidRPr="00BE05CC">
        <w:rPr>
          <w:rFonts w:ascii="Arial Rounded MT Bold" w:hAnsi="Arial Rounded MT Bold"/>
          <w:sz w:val="18"/>
          <w:szCs w:val="28"/>
        </w:rPr>
        <w:t xml:space="preserve"> version of the song ‘We are young’ by Fun and also performed a Samba. The finale song was called “Me” and it was composed by Charlotte Harding. We did a tech rehearsal as well as a workshop with Charlotte. Our performance was first so we were very nervous! However, once we were on stage, all our worries went away and we really enjoyed the performance.</w:t>
      </w:r>
    </w:p>
    <w:p w:rsidR="00A27641" w:rsidRPr="00BE05CC" w:rsidRDefault="00A27641" w:rsidP="00A27641">
      <w:pPr>
        <w:jc w:val="both"/>
        <w:rPr>
          <w:rFonts w:ascii="Arial Rounded MT Bold" w:hAnsi="Arial Rounded MT Bold"/>
          <w:sz w:val="18"/>
          <w:szCs w:val="28"/>
        </w:rPr>
      </w:pPr>
      <w:r w:rsidRPr="00BE05CC">
        <w:rPr>
          <w:rFonts w:ascii="Arial Rounded MT Bold" w:hAnsi="Arial Rounded MT Bold"/>
          <w:sz w:val="18"/>
          <w:szCs w:val="28"/>
        </w:rPr>
        <w:t>Hope you enjoyed this article!</w:t>
      </w:r>
    </w:p>
    <w:p w:rsidR="005B21C7" w:rsidRPr="00530EB3" w:rsidRDefault="005B21C7" w:rsidP="00BE05CC">
      <w:pPr>
        <w:pStyle w:val="Title"/>
      </w:pPr>
      <w:r w:rsidRPr="00530EB3">
        <w:t>New Toddler Park on Ipswich Avenue</w:t>
      </w:r>
    </w:p>
    <w:p w:rsidR="005B21C7" w:rsidRPr="00BE05CC" w:rsidRDefault="005B21C7" w:rsidP="005B21C7">
      <w:pPr>
        <w:jc w:val="both"/>
        <w:rPr>
          <w:rFonts w:ascii="Arial Rounded MT Bold" w:hAnsi="Arial Rounded MT Bold"/>
          <w:sz w:val="18"/>
        </w:rPr>
      </w:pPr>
      <w:r w:rsidRPr="00BE05CC">
        <w:rPr>
          <w:rFonts w:ascii="Arial Rounded MT Bold" w:hAnsi="Arial Rounded MT Bold"/>
          <w:sz w:val="18"/>
        </w:rPr>
        <w:t xml:space="preserve">The children’s park on Ipswich Avenue had its grand reopening! The weather was wet however families braved the rain with their little ones to be the first to have a play. The park features new toddler friendly equipment including swings, seesaws, roundabouts, rain makers and chimes. </w:t>
      </w:r>
    </w:p>
    <w:p w:rsidR="00CB389B" w:rsidRPr="00530EB3" w:rsidRDefault="005B21C7" w:rsidP="00BE05CC">
      <w:pPr>
        <w:pStyle w:val="Title"/>
      </w:pPr>
      <w:r w:rsidRPr="00530EB3">
        <w:t>Free First Aid Course</w:t>
      </w:r>
    </w:p>
    <w:p w:rsidR="005B21C7" w:rsidRPr="00BE05CC" w:rsidRDefault="005B21C7" w:rsidP="005B21C7">
      <w:pPr>
        <w:jc w:val="both"/>
        <w:rPr>
          <w:rFonts w:ascii="Arial Rounded MT Bold" w:hAnsi="Arial Rounded MT Bold"/>
          <w:sz w:val="18"/>
        </w:rPr>
      </w:pPr>
      <w:r w:rsidRPr="00BE05CC">
        <w:rPr>
          <w:rFonts w:ascii="Arial Rounded MT Bold" w:hAnsi="Arial Rounded MT Bold"/>
          <w:sz w:val="18"/>
        </w:rPr>
        <w:t xml:space="preserve">Would you know what to do if your friend, family member or neighbor had a medical emergency? Initial treatment can be critical, so having basic first aid training can help save a life. </w:t>
      </w:r>
    </w:p>
    <w:p w:rsidR="005B21C7" w:rsidRPr="00BE05CC" w:rsidRDefault="005B21C7" w:rsidP="005B21C7">
      <w:pPr>
        <w:jc w:val="both"/>
        <w:rPr>
          <w:rFonts w:ascii="Arial Rounded MT Bold" w:hAnsi="Arial Rounded MT Bold"/>
          <w:sz w:val="18"/>
        </w:rPr>
      </w:pPr>
      <w:r w:rsidRPr="00BE05CC">
        <w:rPr>
          <w:rFonts w:ascii="Arial Rounded MT Bold" w:hAnsi="Arial Rounded MT Bold"/>
          <w:sz w:val="18"/>
        </w:rPr>
        <w:t xml:space="preserve">Therefore, your Parish Council have arranged a </w:t>
      </w:r>
      <w:r w:rsidRPr="00BE05CC">
        <w:rPr>
          <w:rFonts w:ascii="Arial Rounded MT Bold" w:hAnsi="Arial Rounded MT Bold"/>
          <w:b/>
          <w:sz w:val="18"/>
        </w:rPr>
        <w:t>FREE</w:t>
      </w:r>
      <w:r w:rsidRPr="00BE05CC">
        <w:rPr>
          <w:rFonts w:ascii="Arial Rounded MT Bold" w:hAnsi="Arial Rounded MT Bold"/>
          <w:sz w:val="18"/>
        </w:rPr>
        <w:t xml:space="preserve"> one day First Aid Training Course. </w:t>
      </w:r>
    </w:p>
    <w:p w:rsidR="005B21C7" w:rsidRPr="00BE05CC" w:rsidRDefault="005B21C7" w:rsidP="005B21C7">
      <w:pPr>
        <w:jc w:val="both"/>
        <w:rPr>
          <w:rFonts w:ascii="Arial Rounded MT Bold" w:hAnsi="Arial Rounded MT Bold"/>
          <w:sz w:val="18"/>
        </w:rPr>
      </w:pPr>
      <w:r w:rsidRPr="00BE05CC">
        <w:rPr>
          <w:rFonts w:ascii="Arial Rounded MT Bold" w:hAnsi="Arial Rounded MT Bold"/>
          <w:sz w:val="18"/>
        </w:rPr>
        <w:t xml:space="preserve">To register your interest please provide your name, address and telephone number to: </w:t>
      </w:r>
      <w:hyperlink r:id="rId12" w:history="1">
        <w:r w:rsidRPr="00BE05CC">
          <w:rPr>
            <w:rStyle w:val="Hyperlink"/>
            <w:rFonts w:ascii="Arial Rounded MT Bold" w:hAnsi="Arial Rounded MT Bold"/>
            <w:sz w:val="18"/>
          </w:rPr>
          <w:t>suttonheathclerk@yahoo.com</w:t>
        </w:r>
      </w:hyperlink>
      <w:r w:rsidRPr="00BE05CC">
        <w:rPr>
          <w:rFonts w:ascii="Arial Rounded MT Bold" w:hAnsi="Arial Rounded MT Bold"/>
          <w:sz w:val="18"/>
        </w:rPr>
        <w:t xml:space="preserve"> or text 07846 474604 </w:t>
      </w:r>
    </w:p>
    <w:p w:rsidR="005B21C7" w:rsidRPr="005B21C7" w:rsidRDefault="005B21C7" w:rsidP="005B21C7">
      <w:pPr>
        <w:rPr>
          <w:sz w:val="20"/>
        </w:rPr>
      </w:pPr>
    </w:p>
    <w:sectPr w:rsidR="005B21C7" w:rsidRPr="005B21C7">
      <w:footerReference w:type="default" r:id="rId13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98" w:rsidRDefault="00571798">
      <w:pPr>
        <w:spacing w:before="0" w:after="0" w:line="240" w:lineRule="auto"/>
      </w:pPr>
      <w:r>
        <w:separator/>
      </w:r>
    </w:p>
  </w:endnote>
  <w:endnote w:type="continuationSeparator" w:id="0">
    <w:p w:rsidR="00571798" w:rsidRDefault="005717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36EE9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571798">
            <w:rPr>
              <w:noProof/>
            </w:rPr>
            <w:fldChar w:fldCharType="begin"/>
          </w:r>
          <w:r w:rsidR="00571798">
            <w:rPr>
              <w:noProof/>
            </w:rPr>
            <w:instrText xml:space="preserve"> NUMPAGES </w:instrText>
          </w:r>
          <w:r w:rsidR="00571798">
            <w:rPr>
              <w:noProof/>
            </w:rPr>
            <w:fldChar w:fldCharType="separate"/>
          </w:r>
          <w:r w:rsidR="00936EE9">
            <w:rPr>
              <w:noProof/>
            </w:rPr>
            <w:t>2</w:t>
          </w:r>
          <w:r w:rsidR="00571798">
            <w:rPr>
              <w:noProof/>
            </w:rPr>
            <w:fldChar w:fldCharType="end"/>
          </w:r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98" w:rsidRDefault="00571798">
      <w:pPr>
        <w:spacing w:before="0" w:after="0" w:line="240" w:lineRule="auto"/>
      </w:pPr>
      <w:r>
        <w:separator/>
      </w:r>
    </w:p>
  </w:footnote>
  <w:footnote w:type="continuationSeparator" w:id="0">
    <w:p w:rsidR="00571798" w:rsidRDefault="0057179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52"/>
    <w:rsid w:val="00224252"/>
    <w:rsid w:val="00266CA0"/>
    <w:rsid w:val="00275FD3"/>
    <w:rsid w:val="002A3D92"/>
    <w:rsid w:val="002C0C22"/>
    <w:rsid w:val="003469A5"/>
    <w:rsid w:val="00386D82"/>
    <w:rsid w:val="003A316C"/>
    <w:rsid w:val="00403230"/>
    <w:rsid w:val="004F279A"/>
    <w:rsid w:val="00530EB3"/>
    <w:rsid w:val="00571798"/>
    <w:rsid w:val="005B21C7"/>
    <w:rsid w:val="005D5BF5"/>
    <w:rsid w:val="005E6418"/>
    <w:rsid w:val="008B7497"/>
    <w:rsid w:val="00936EE9"/>
    <w:rsid w:val="00A27641"/>
    <w:rsid w:val="00A86A7B"/>
    <w:rsid w:val="00AC478D"/>
    <w:rsid w:val="00BE05CC"/>
    <w:rsid w:val="00CA1C4D"/>
    <w:rsid w:val="00CB389B"/>
    <w:rsid w:val="00D32517"/>
    <w:rsid w:val="00D53B53"/>
    <w:rsid w:val="00D603E2"/>
    <w:rsid w:val="00E40A8C"/>
    <w:rsid w:val="00EE47C3"/>
    <w:rsid w:val="00F24891"/>
    <w:rsid w:val="00F9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A35747-CAE3-4289-A5DA-AD6FB869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5AA2AE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5AA2AE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B5258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B5258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5AA2AE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5AA2AE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5AA2AE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5AA2AE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5AA2AE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5AA2AE" w:themeColor="accent5"/>
        <w:bottom w:val="single" w:sz="8" w:space="0" w:color="5AA2AE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AA2AE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B5258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B5258" w:themeColor="accent5" w:themeShade="80"/>
    </w:rPr>
  </w:style>
  <w:style w:type="character" w:styleId="Hyperlink">
    <w:name w:val="Hyperlink"/>
    <w:basedOn w:val="DefaultParagraphFont"/>
    <w:uiPriority w:val="99"/>
    <w:unhideWhenUsed/>
    <w:rsid w:val="00A27641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EE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2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9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0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23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2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400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uttonheathclerk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uttonheathclerk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ttonHeathClerk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E42B56E2FB484393157CBDE877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2C65-0F8A-4EB6-9F32-42F9E9B87A57}"/>
      </w:docPartPr>
      <w:docPartBody>
        <w:p w:rsidR="00793CC3" w:rsidRDefault="00C26D2E">
          <w:pPr>
            <w:pStyle w:val="55E42B56E2FB484393157CBDE87714F2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2E"/>
    <w:rsid w:val="00793CC3"/>
    <w:rsid w:val="009A6FA1"/>
    <w:rsid w:val="009B643B"/>
    <w:rsid w:val="00C2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7B959C9CE24AE3803DEB47077C4725">
    <w:name w:val="5B7B959C9CE24AE3803DEB47077C4725"/>
  </w:style>
  <w:style w:type="paragraph" w:customStyle="1" w:styleId="83359632493047F495CC86F0CD5FC4BB">
    <w:name w:val="83359632493047F495CC86F0CD5FC4BB"/>
  </w:style>
  <w:style w:type="paragraph" w:customStyle="1" w:styleId="5CCDF866D03B478782320AE7EDB6B3CC">
    <w:name w:val="5CCDF866D03B478782320AE7EDB6B3CC"/>
  </w:style>
  <w:style w:type="paragraph" w:customStyle="1" w:styleId="5E83DF842D834892818471C02E0845C3">
    <w:name w:val="5E83DF842D834892818471C02E0845C3"/>
  </w:style>
  <w:style w:type="paragraph" w:customStyle="1" w:styleId="04A05D8A245F49A6A7815B24056F6C15">
    <w:name w:val="04A05D8A245F49A6A7815B24056F6C15"/>
  </w:style>
  <w:style w:type="paragraph" w:customStyle="1" w:styleId="E3F97BB6376043038D951FDFD7902CB8">
    <w:name w:val="E3F97BB6376043038D951FDFD7902CB8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  <w:lang w:val="en-US" w:eastAsia="en-US"/>
    </w:rPr>
  </w:style>
  <w:style w:type="paragraph" w:customStyle="1" w:styleId="B58E58A44EE0420D935CB48B84C432B1">
    <w:name w:val="B58E58A44EE0420D935CB48B84C432B1"/>
  </w:style>
  <w:style w:type="paragraph" w:customStyle="1" w:styleId="A6167A5D07074CEF9B96B575989F74ED">
    <w:name w:val="A6167A5D07074CEF9B96B575989F74ED"/>
  </w:style>
  <w:style w:type="paragraph" w:customStyle="1" w:styleId="55E42B56E2FB484393157CBDE87714F2">
    <w:name w:val="55E42B56E2FB484393157CBDE87714F2"/>
  </w:style>
  <w:style w:type="paragraph" w:customStyle="1" w:styleId="DA4848EBA8F54C569353FD48D1E61747">
    <w:name w:val="DA4848EBA8F54C569353FD48D1E61747"/>
  </w:style>
  <w:style w:type="paragraph" w:customStyle="1" w:styleId="CDB88F1E662A4B06971A7782E47ECAB0">
    <w:name w:val="CDB88F1E662A4B06971A7782E47EC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1420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SuttonHeathClerk</dc:creator>
  <cp:keywords/>
  <cp:lastModifiedBy>Microsoft account</cp:lastModifiedBy>
  <cp:revision>12</cp:revision>
  <cp:lastPrinted>2023-04-13T18:06:00Z</cp:lastPrinted>
  <dcterms:created xsi:type="dcterms:W3CDTF">2023-04-12T15:52:00Z</dcterms:created>
  <dcterms:modified xsi:type="dcterms:W3CDTF">2023-04-13T18:09:00Z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